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9CAFC" w14:textId="3412CA78" w:rsidR="00780C70" w:rsidRPr="00F86D93" w:rsidRDefault="00780C70" w:rsidP="006744AF">
      <w:pPr>
        <w:rPr>
          <w:rFonts w:ascii="Times New Roman" w:hAnsi="Times New Roman" w:cs="Times New Roman"/>
          <w:b/>
          <w:bCs/>
          <w:color w:val="222222"/>
          <w:sz w:val="32"/>
          <w:szCs w:val="32"/>
        </w:rPr>
      </w:pPr>
      <w:r w:rsidRPr="00F86D93">
        <w:rPr>
          <w:rFonts w:ascii="Times New Roman" w:hAnsi="Times New Roman" w:cs="Times New Roman"/>
          <w:b/>
          <w:bCs/>
          <w:color w:val="222222"/>
          <w:sz w:val="32"/>
          <w:szCs w:val="32"/>
        </w:rPr>
        <w:tab/>
      </w:r>
      <w:r w:rsidR="004D2883" w:rsidRPr="00F86D93">
        <w:rPr>
          <w:rFonts w:ascii="Times New Roman" w:hAnsi="Times New Roman" w:cs="Times New Roman"/>
          <w:b/>
          <w:bCs/>
          <w:color w:val="222222"/>
          <w:sz w:val="32"/>
          <w:szCs w:val="32"/>
        </w:rPr>
        <w:t xml:space="preserve"> </w:t>
      </w:r>
      <w:r w:rsidR="00D87C68">
        <w:rPr>
          <w:rFonts w:ascii="Times New Roman" w:hAnsi="Times New Roman" w:cs="Times New Roman"/>
          <w:b/>
          <w:bCs/>
          <w:color w:val="222222"/>
          <w:sz w:val="32"/>
          <w:szCs w:val="32"/>
        </w:rPr>
        <w:tab/>
      </w:r>
      <w:r w:rsidR="00D87C68">
        <w:rPr>
          <w:rFonts w:ascii="Times New Roman" w:hAnsi="Times New Roman" w:cs="Times New Roman"/>
          <w:b/>
          <w:bCs/>
          <w:color w:val="222222"/>
          <w:sz w:val="32"/>
          <w:szCs w:val="32"/>
        </w:rPr>
        <w:tab/>
      </w:r>
      <w:r w:rsidR="00D87C68">
        <w:rPr>
          <w:rFonts w:ascii="Times New Roman" w:hAnsi="Times New Roman" w:cs="Times New Roman"/>
          <w:b/>
          <w:bCs/>
          <w:color w:val="222222"/>
          <w:sz w:val="32"/>
          <w:szCs w:val="32"/>
        </w:rPr>
        <w:tab/>
      </w:r>
      <w:r w:rsidR="00D87C68">
        <w:rPr>
          <w:rFonts w:ascii="Times New Roman" w:hAnsi="Times New Roman" w:cs="Times New Roman"/>
          <w:b/>
          <w:bCs/>
          <w:color w:val="222222"/>
          <w:sz w:val="32"/>
          <w:szCs w:val="32"/>
        </w:rPr>
        <w:tab/>
      </w:r>
      <w:r w:rsidRPr="00F846CC">
        <w:rPr>
          <w:rFonts w:ascii="Times New Roman" w:hAnsi="Times New Roman" w:cs="Times New Roman"/>
          <w:color w:val="222222"/>
          <w:sz w:val="32"/>
          <w:szCs w:val="32"/>
        </w:rPr>
        <w:t>Datum 2021-0</w:t>
      </w:r>
      <w:r w:rsidR="00972654" w:rsidRPr="00F846CC">
        <w:rPr>
          <w:rFonts w:ascii="Times New Roman" w:hAnsi="Times New Roman" w:cs="Times New Roman"/>
          <w:color w:val="222222"/>
          <w:sz w:val="32"/>
          <w:szCs w:val="32"/>
        </w:rPr>
        <w:t>9-</w:t>
      </w:r>
      <w:r w:rsidR="00A752FE" w:rsidRPr="00F846CC">
        <w:rPr>
          <w:rFonts w:ascii="Times New Roman" w:hAnsi="Times New Roman" w:cs="Times New Roman"/>
          <w:color w:val="222222"/>
          <w:sz w:val="32"/>
          <w:szCs w:val="32"/>
        </w:rPr>
        <w:t>27</w:t>
      </w:r>
      <w:r w:rsidR="006F6877" w:rsidRPr="00F86D93">
        <w:rPr>
          <w:rFonts w:ascii="Times New Roman" w:hAnsi="Times New Roman" w:cs="Times New Roman"/>
          <w:b/>
          <w:bCs/>
          <w:color w:val="222222"/>
          <w:sz w:val="32"/>
          <w:szCs w:val="32"/>
        </w:rPr>
        <w:tab/>
      </w:r>
      <w:r w:rsidR="00F846CC">
        <w:rPr>
          <w:rFonts w:ascii="Times New Roman" w:hAnsi="Times New Roman" w:cs="Times New Roman"/>
          <w:b/>
          <w:bCs/>
          <w:color w:val="222222"/>
          <w:sz w:val="32"/>
          <w:szCs w:val="32"/>
        </w:rPr>
        <w:br/>
      </w:r>
      <w:r w:rsidR="00D87C68" w:rsidRPr="00D87C68">
        <w:rPr>
          <w:rFonts w:ascii="Times New Roman" w:hAnsi="Times New Roman" w:cs="Times New Roman"/>
          <w:b/>
          <w:bCs/>
          <w:color w:val="222222"/>
          <w:sz w:val="56"/>
          <w:szCs w:val="56"/>
        </w:rPr>
        <w:t>NYHETSBREV 5-2021</w:t>
      </w:r>
    </w:p>
    <w:p w14:paraId="16813F67" w14:textId="6129150A" w:rsidR="00876FF2" w:rsidRPr="0094002A" w:rsidRDefault="00876FF2" w:rsidP="006744AF">
      <w:pPr>
        <w:rPr>
          <w:rFonts w:ascii="Times New Roman" w:hAnsi="Times New Roman" w:cs="Times New Roman"/>
          <w:b/>
          <w:bCs/>
          <w:color w:val="222222"/>
          <w:sz w:val="36"/>
          <w:szCs w:val="36"/>
          <w:shd w:val="clear" w:color="auto" w:fill="FFFFFF"/>
        </w:rPr>
      </w:pPr>
      <w:r w:rsidRPr="0094002A">
        <w:rPr>
          <w:rFonts w:ascii="Times New Roman" w:hAnsi="Times New Roman" w:cs="Times New Roman"/>
          <w:b/>
          <w:bCs/>
          <w:color w:val="222222"/>
          <w:sz w:val="36"/>
          <w:szCs w:val="36"/>
          <w:shd w:val="clear" w:color="auto" w:fill="FFFFFF"/>
        </w:rPr>
        <w:t>Information om brandvarnare</w:t>
      </w:r>
    </w:p>
    <w:p w14:paraId="3EC2A510" w14:textId="3A9C3A9C" w:rsidR="005909A6" w:rsidRPr="00F86D93" w:rsidRDefault="00472620" w:rsidP="006744AF">
      <w:pPr>
        <w:rPr>
          <w:rFonts w:ascii="Times New Roman" w:hAnsi="Times New Roman" w:cs="Times New Roman"/>
          <w:color w:val="222222"/>
          <w:sz w:val="32"/>
          <w:szCs w:val="32"/>
        </w:rPr>
      </w:pPr>
      <w:r w:rsidRPr="00F86D93">
        <w:rPr>
          <w:rFonts w:ascii="Times New Roman" w:hAnsi="Times New Roman" w:cs="Times New Roman"/>
          <w:color w:val="222222"/>
          <w:sz w:val="32"/>
          <w:szCs w:val="32"/>
        </w:rPr>
        <w:t xml:space="preserve">En brandvarnare rekommenderas att bytas ut </w:t>
      </w:r>
      <w:r w:rsidR="001C4DFF" w:rsidRPr="00F86D93">
        <w:rPr>
          <w:rFonts w:ascii="Times New Roman" w:hAnsi="Times New Roman" w:cs="Times New Roman"/>
          <w:color w:val="222222"/>
          <w:sz w:val="32"/>
          <w:szCs w:val="32"/>
        </w:rPr>
        <w:t>efter ca 8 år för att kunna säkerställa att den funger</w:t>
      </w:r>
      <w:r w:rsidR="002C1E4D" w:rsidRPr="00F86D93">
        <w:rPr>
          <w:rFonts w:ascii="Times New Roman" w:hAnsi="Times New Roman" w:cs="Times New Roman"/>
          <w:color w:val="222222"/>
          <w:sz w:val="32"/>
          <w:szCs w:val="32"/>
        </w:rPr>
        <w:t>ar</w:t>
      </w:r>
      <w:r w:rsidR="001C4DFF" w:rsidRPr="00F86D93">
        <w:rPr>
          <w:rFonts w:ascii="Times New Roman" w:hAnsi="Times New Roman" w:cs="Times New Roman"/>
          <w:color w:val="222222"/>
          <w:sz w:val="32"/>
          <w:szCs w:val="32"/>
        </w:rPr>
        <w:t xml:space="preserve"> som den ska </w:t>
      </w:r>
      <w:r w:rsidR="002C1E4D" w:rsidRPr="00F86D93">
        <w:rPr>
          <w:rFonts w:ascii="Times New Roman" w:hAnsi="Times New Roman" w:cs="Times New Roman"/>
          <w:color w:val="222222"/>
          <w:sz w:val="32"/>
          <w:szCs w:val="32"/>
        </w:rPr>
        <w:t>när det behövs.</w:t>
      </w:r>
    </w:p>
    <w:p w14:paraId="62A6151C" w14:textId="3582C9E2" w:rsidR="0033169B" w:rsidRPr="00F86D93" w:rsidRDefault="0033169B" w:rsidP="006744AF">
      <w:pPr>
        <w:rPr>
          <w:rFonts w:ascii="Times New Roman" w:hAnsi="Times New Roman" w:cs="Times New Roman"/>
          <w:color w:val="222222"/>
          <w:sz w:val="32"/>
          <w:szCs w:val="32"/>
        </w:rPr>
      </w:pPr>
      <w:r w:rsidRPr="00F86D93">
        <w:rPr>
          <w:rFonts w:ascii="Times New Roman" w:hAnsi="Times New Roman" w:cs="Times New Roman"/>
          <w:color w:val="222222"/>
          <w:sz w:val="32"/>
          <w:szCs w:val="32"/>
        </w:rPr>
        <w:t xml:space="preserve">Enligt våra stadgar </w:t>
      </w:r>
      <w:r w:rsidR="00122C76" w:rsidRPr="00F86D93">
        <w:rPr>
          <w:rFonts w:ascii="Times New Roman" w:hAnsi="Times New Roman" w:cs="Times New Roman"/>
          <w:color w:val="222222"/>
          <w:sz w:val="32"/>
          <w:szCs w:val="32"/>
        </w:rPr>
        <w:t xml:space="preserve">§ </w:t>
      </w:r>
      <w:r w:rsidR="00DC2987" w:rsidRPr="00F86D93">
        <w:rPr>
          <w:rFonts w:ascii="Times New Roman" w:hAnsi="Times New Roman" w:cs="Times New Roman"/>
          <w:color w:val="222222"/>
          <w:sz w:val="32"/>
          <w:szCs w:val="32"/>
        </w:rPr>
        <w:t>32a</w:t>
      </w:r>
      <w:r w:rsidR="00991226" w:rsidRPr="00F86D93">
        <w:rPr>
          <w:rFonts w:ascii="Times New Roman" w:hAnsi="Times New Roman" w:cs="Times New Roman"/>
          <w:color w:val="222222"/>
          <w:sz w:val="32"/>
          <w:szCs w:val="32"/>
        </w:rPr>
        <w:t xml:space="preserve"> </w:t>
      </w:r>
      <w:r w:rsidR="00DF7896" w:rsidRPr="00F86D93">
        <w:rPr>
          <w:rFonts w:ascii="Times New Roman" w:hAnsi="Times New Roman" w:cs="Times New Roman"/>
          <w:color w:val="222222"/>
          <w:sz w:val="32"/>
          <w:szCs w:val="32"/>
        </w:rPr>
        <w:t xml:space="preserve">ansvarar </w:t>
      </w:r>
      <w:r w:rsidR="00991226" w:rsidRPr="00F86D93">
        <w:rPr>
          <w:rFonts w:ascii="Times New Roman" w:hAnsi="Times New Roman" w:cs="Times New Roman"/>
          <w:color w:val="222222"/>
          <w:sz w:val="32"/>
          <w:szCs w:val="32"/>
        </w:rPr>
        <w:t>bostadsrättsin</w:t>
      </w:r>
      <w:r w:rsidR="009652B4" w:rsidRPr="00F86D93">
        <w:rPr>
          <w:rFonts w:ascii="Times New Roman" w:hAnsi="Times New Roman" w:cs="Times New Roman"/>
          <w:color w:val="222222"/>
          <w:sz w:val="32"/>
          <w:szCs w:val="32"/>
        </w:rPr>
        <w:t>n</w:t>
      </w:r>
      <w:r w:rsidR="00991226" w:rsidRPr="00F86D93">
        <w:rPr>
          <w:rFonts w:ascii="Times New Roman" w:hAnsi="Times New Roman" w:cs="Times New Roman"/>
          <w:color w:val="222222"/>
          <w:sz w:val="32"/>
          <w:szCs w:val="32"/>
        </w:rPr>
        <w:t xml:space="preserve">ehavaren </w:t>
      </w:r>
      <w:r w:rsidR="00DF7896" w:rsidRPr="00F86D93">
        <w:rPr>
          <w:rFonts w:ascii="Times New Roman" w:hAnsi="Times New Roman" w:cs="Times New Roman"/>
          <w:color w:val="222222"/>
          <w:sz w:val="32"/>
          <w:szCs w:val="32"/>
        </w:rPr>
        <w:t xml:space="preserve">för </w:t>
      </w:r>
      <w:r w:rsidR="007F5C50" w:rsidRPr="00F86D93">
        <w:rPr>
          <w:rFonts w:ascii="Times New Roman" w:hAnsi="Times New Roman" w:cs="Times New Roman"/>
          <w:color w:val="222222"/>
          <w:sz w:val="32"/>
          <w:szCs w:val="32"/>
        </w:rPr>
        <w:t>reparation- och underhåll</w:t>
      </w:r>
      <w:r w:rsidR="001468F5" w:rsidRPr="00F86D93">
        <w:rPr>
          <w:rFonts w:ascii="Times New Roman" w:hAnsi="Times New Roman" w:cs="Times New Roman"/>
          <w:color w:val="222222"/>
          <w:sz w:val="32"/>
          <w:szCs w:val="32"/>
        </w:rPr>
        <w:t xml:space="preserve"> </w:t>
      </w:r>
      <w:r w:rsidR="00075544" w:rsidRPr="00F86D93">
        <w:rPr>
          <w:rFonts w:ascii="Times New Roman" w:hAnsi="Times New Roman" w:cs="Times New Roman"/>
          <w:color w:val="222222"/>
          <w:sz w:val="32"/>
          <w:szCs w:val="32"/>
        </w:rPr>
        <w:t xml:space="preserve">av </w:t>
      </w:r>
      <w:r w:rsidR="009652B4" w:rsidRPr="00F86D93">
        <w:rPr>
          <w:rFonts w:ascii="Times New Roman" w:hAnsi="Times New Roman" w:cs="Times New Roman"/>
          <w:color w:val="222222"/>
          <w:sz w:val="32"/>
          <w:szCs w:val="32"/>
        </w:rPr>
        <w:t>brandvarnare</w:t>
      </w:r>
      <w:r w:rsidR="00F93E88" w:rsidRPr="00F86D93">
        <w:rPr>
          <w:rFonts w:ascii="Times New Roman" w:hAnsi="Times New Roman" w:cs="Times New Roman"/>
          <w:color w:val="222222"/>
          <w:sz w:val="32"/>
          <w:szCs w:val="32"/>
        </w:rPr>
        <w:t xml:space="preserve"> </w:t>
      </w:r>
      <w:r w:rsidR="00DD6BEB" w:rsidRPr="00F86D93">
        <w:rPr>
          <w:rFonts w:ascii="Times New Roman" w:hAnsi="Times New Roman" w:cs="Times New Roman"/>
          <w:color w:val="222222"/>
          <w:sz w:val="32"/>
          <w:szCs w:val="32"/>
        </w:rPr>
        <w:t>så att de</w:t>
      </w:r>
      <w:r w:rsidR="00A14A52" w:rsidRPr="00F86D93">
        <w:rPr>
          <w:rFonts w:ascii="Times New Roman" w:hAnsi="Times New Roman" w:cs="Times New Roman"/>
          <w:color w:val="222222"/>
          <w:sz w:val="32"/>
          <w:szCs w:val="32"/>
        </w:rPr>
        <w:t>ss funktion bibehålls</w:t>
      </w:r>
      <w:r w:rsidR="00164E77" w:rsidRPr="00F86D93">
        <w:rPr>
          <w:rFonts w:ascii="Times New Roman" w:hAnsi="Times New Roman" w:cs="Times New Roman"/>
          <w:color w:val="222222"/>
          <w:sz w:val="32"/>
          <w:szCs w:val="32"/>
        </w:rPr>
        <w:t xml:space="preserve"> i lägenheten</w:t>
      </w:r>
      <w:r w:rsidR="00A14A52" w:rsidRPr="00F86D93">
        <w:rPr>
          <w:rFonts w:ascii="Times New Roman" w:hAnsi="Times New Roman" w:cs="Times New Roman"/>
          <w:color w:val="222222"/>
          <w:sz w:val="32"/>
          <w:szCs w:val="32"/>
        </w:rPr>
        <w:t>.</w:t>
      </w:r>
      <w:r w:rsidR="00E633CD" w:rsidRPr="00F86D93">
        <w:rPr>
          <w:rFonts w:ascii="Times New Roman" w:hAnsi="Times New Roman" w:cs="Times New Roman"/>
          <w:color w:val="222222"/>
          <w:sz w:val="32"/>
          <w:szCs w:val="32"/>
        </w:rPr>
        <w:t xml:space="preserve"> Detta gäller även utbyte av </w:t>
      </w:r>
      <w:r w:rsidR="00D66B8F" w:rsidRPr="00F86D93">
        <w:rPr>
          <w:rFonts w:ascii="Times New Roman" w:hAnsi="Times New Roman" w:cs="Times New Roman"/>
          <w:color w:val="222222"/>
          <w:sz w:val="32"/>
          <w:szCs w:val="32"/>
        </w:rPr>
        <w:t>brandvarnare.</w:t>
      </w:r>
    </w:p>
    <w:p w14:paraId="3186D30A" w14:textId="798A64C4" w:rsidR="00015798" w:rsidRPr="00F86D93" w:rsidRDefault="00015798" w:rsidP="006744AF">
      <w:pPr>
        <w:rPr>
          <w:rFonts w:ascii="Times New Roman" w:hAnsi="Times New Roman" w:cs="Times New Roman"/>
          <w:color w:val="222222"/>
          <w:sz w:val="32"/>
          <w:szCs w:val="32"/>
        </w:rPr>
      </w:pPr>
      <w:r w:rsidRPr="00F86D93">
        <w:rPr>
          <w:rFonts w:ascii="Times New Roman" w:hAnsi="Times New Roman" w:cs="Times New Roman"/>
          <w:color w:val="222222"/>
          <w:sz w:val="32"/>
          <w:szCs w:val="32"/>
        </w:rPr>
        <w:t>Styrelsen kommer att köpa in brandvarnare</w:t>
      </w:r>
      <w:r w:rsidR="00F23A28" w:rsidRPr="00F86D93">
        <w:rPr>
          <w:rFonts w:ascii="Times New Roman" w:hAnsi="Times New Roman" w:cs="Times New Roman"/>
          <w:color w:val="222222"/>
          <w:sz w:val="32"/>
          <w:szCs w:val="32"/>
        </w:rPr>
        <w:t xml:space="preserve"> till varje lägenhet</w:t>
      </w:r>
      <w:r w:rsidR="004D1CF8" w:rsidRPr="00F86D93">
        <w:rPr>
          <w:rFonts w:ascii="Times New Roman" w:hAnsi="Times New Roman" w:cs="Times New Roman"/>
          <w:color w:val="222222"/>
          <w:sz w:val="32"/>
          <w:szCs w:val="32"/>
        </w:rPr>
        <w:t>.</w:t>
      </w:r>
    </w:p>
    <w:p w14:paraId="1D3C19E9" w14:textId="4CACD936" w:rsidR="00B26E7D" w:rsidRPr="00F86D93" w:rsidRDefault="00B26E7D" w:rsidP="006744AF">
      <w:pPr>
        <w:rPr>
          <w:rFonts w:ascii="Times New Roman" w:hAnsi="Times New Roman" w:cs="Times New Roman"/>
          <w:color w:val="222222"/>
          <w:sz w:val="32"/>
          <w:szCs w:val="32"/>
        </w:rPr>
      </w:pPr>
      <w:r w:rsidRPr="00F86D93">
        <w:rPr>
          <w:rFonts w:ascii="Times New Roman" w:hAnsi="Times New Roman" w:cs="Times New Roman"/>
          <w:color w:val="222222"/>
          <w:sz w:val="32"/>
          <w:szCs w:val="32"/>
        </w:rPr>
        <w:t xml:space="preserve">Medlemmen </w:t>
      </w:r>
      <w:r w:rsidR="00D40962" w:rsidRPr="00F86D93">
        <w:rPr>
          <w:rFonts w:ascii="Times New Roman" w:hAnsi="Times New Roman" w:cs="Times New Roman"/>
          <w:color w:val="222222"/>
          <w:sz w:val="32"/>
          <w:szCs w:val="32"/>
        </w:rPr>
        <w:t xml:space="preserve">ansvarar </w:t>
      </w:r>
      <w:r w:rsidRPr="00F86D93">
        <w:rPr>
          <w:rFonts w:ascii="Times New Roman" w:hAnsi="Times New Roman" w:cs="Times New Roman"/>
          <w:color w:val="222222"/>
          <w:sz w:val="32"/>
          <w:szCs w:val="32"/>
        </w:rPr>
        <w:t xml:space="preserve">för att brandvarnaren placeras </w:t>
      </w:r>
      <w:r w:rsidRPr="00F86D93">
        <w:rPr>
          <w:rFonts w:ascii="Times New Roman" w:hAnsi="Times New Roman" w:cs="Times New Roman"/>
          <w:sz w:val="32"/>
          <w:szCs w:val="32"/>
        </w:rPr>
        <w:t xml:space="preserve">och monteras i taket </w:t>
      </w:r>
      <w:r w:rsidRPr="00F86D93">
        <w:rPr>
          <w:rFonts w:ascii="Times New Roman" w:hAnsi="Times New Roman" w:cs="Times New Roman"/>
          <w:color w:val="222222"/>
          <w:sz w:val="32"/>
          <w:szCs w:val="32"/>
        </w:rPr>
        <w:t xml:space="preserve">enligt tillverkarens anvisningar och på ett sådant sätt att en brand kan upptäckas tidigt. </w:t>
      </w:r>
      <w:r w:rsidRPr="00F86D93">
        <w:rPr>
          <w:rFonts w:ascii="Times New Roman" w:hAnsi="Times New Roman" w:cs="Times New Roman"/>
          <w:color w:val="222222"/>
          <w:sz w:val="32"/>
          <w:szCs w:val="32"/>
        </w:rPr>
        <w:br/>
      </w:r>
    </w:p>
    <w:p w14:paraId="1E15BC91" w14:textId="2D486549" w:rsidR="005267A6" w:rsidRPr="00F86D93" w:rsidRDefault="005267A6" w:rsidP="006744AF">
      <w:pPr>
        <w:rPr>
          <w:rFonts w:ascii="Times New Roman" w:hAnsi="Times New Roman" w:cs="Times New Roman"/>
          <w:color w:val="222222"/>
          <w:sz w:val="32"/>
          <w:szCs w:val="32"/>
        </w:rPr>
      </w:pPr>
      <w:r w:rsidRPr="00F86D93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Ytterligare information om montering osv kommer i samband med att brandvarnarna lämnas ut till respektive lägenhet.</w:t>
      </w:r>
    </w:p>
    <w:p w14:paraId="5A4D43A6" w14:textId="77777777" w:rsidR="00191828" w:rsidRDefault="00191828" w:rsidP="006F6877">
      <w:pPr>
        <w:rPr>
          <w:rFonts w:ascii="Times New Roman" w:hAnsi="Times New Roman" w:cs="Times New Roman"/>
          <w:b/>
          <w:bCs/>
          <w:color w:val="222222"/>
          <w:sz w:val="36"/>
          <w:szCs w:val="36"/>
        </w:rPr>
      </w:pPr>
    </w:p>
    <w:p w14:paraId="34728E4D" w14:textId="5D4C7C66" w:rsidR="003140FF" w:rsidRPr="0094002A" w:rsidRDefault="00F07EF2" w:rsidP="006F6877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94002A">
        <w:rPr>
          <w:rFonts w:ascii="Times New Roman" w:hAnsi="Times New Roman" w:cs="Times New Roman"/>
          <w:b/>
          <w:bCs/>
          <w:color w:val="222222"/>
          <w:sz w:val="36"/>
          <w:szCs w:val="36"/>
        </w:rPr>
        <w:t>Styrelsen</w:t>
      </w:r>
      <w:r w:rsidR="007D4856" w:rsidRPr="0094002A">
        <w:rPr>
          <w:rFonts w:ascii="Times New Roman" w:hAnsi="Times New Roman" w:cs="Times New Roman"/>
          <w:b/>
          <w:bCs/>
          <w:color w:val="222222"/>
          <w:sz w:val="36"/>
          <w:szCs w:val="36"/>
        </w:rPr>
        <w:t xml:space="preserve"> Farsta Backe</w:t>
      </w:r>
    </w:p>
    <w:sectPr w:rsidR="003140FF" w:rsidRPr="0094002A" w:rsidSect="00C10BA9">
      <w:headerReference w:type="default" r:id="rId7"/>
      <w:footerReference w:type="default" r:id="rId8"/>
      <w:pgSz w:w="11906" w:h="16838"/>
      <w:pgMar w:top="720" w:right="720" w:bottom="720" w:left="1531" w:header="708" w:footer="11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0941C" w14:textId="77777777" w:rsidR="00864ECF" w:rsidRDefault="00864ECF">
      <w:pPr>
        <w:spacing w:after="0" w:line="240" w:lineRule="auto"/>
      </w:pPr>
      <w:r>
        <w:separator/>
      </w:r>
    </w:p>
  </w:endnote>
  <w:endnote w:type="continuationSeparator" w:id="0">
    <w:p w14:paraId="024BDE44" w14:textId="77777777" w:rsidR="00864ECF" w:rsidRDefault="00864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65E52" w14:textId="77777777" w:rsidR="00C10BA9" w:rsidRDefault="00C10BA9" w:rsidP="00C10BA9">
    <w:pPr>
      <w:pStyle w:val="Sidfot"/>
    </w:pPr>
    <w:r>
      <w:t>Org. nr 769613-2716 Rekordvägen 10, 134 39 GUSTAVSBERG</w:t>
    </w:r>
    <w:r w:rsidR="00CE206C">
      <w:t xml:space="preserve"> </w:t>
    </w:r>
    <w:r w:rsidR="00CE206C">
      <w:tab/>
      <w:t xml:space="preserve"> Sida </w:t>
    </w:r>
    <w:r w:rsidR="00CE206C">
      <w:rPr>
        <w:b/>
        <w:bCs/>
      </w:rPr>
      <w:fldChar w:fldCharType="begin"/>
    </w:r>
    <w:r w:rsidR="00CE206C">
      <w:rPr>
        <w:b/>
        <w:bCs/>
      </w:rPr>
      <w:instrText>PAGE  \* Arabic  \* MERGEFORMAT</w:instrText>
    </w:r>
    <w:r w:rsidR="00CE206C">
      <w:rPr>
        <w:b/>
        <w:bCs/>
      </w:rPr>
      <w:fldChar w:fldCharType="separate"/>
    </w:r>
    <w:r w:rsidR="00CE206C">
      <w:rPr>
        <w:b/>
        <w:bCs/>
      </w:rPr>
      <w:t>1</w:t>
    </w:r>
    <w:r w:rsidR="00CE206C">
      <w:rPr>
        <w:b/>
        <w:bCs/>
      </w:rPr>
      <w:fldChar w:fldCharType="end"/>
    </w:r>
    <w:r w:rsidR="00CE206C">
      <w:t xml:space="preserve"> av </w:t>
    </w:r>
    <w:r w:rsidR="00CE206C">
      <w:rPr>
        <w:b/>
        <w:bCs/>
      </w:rPr>
      <w:fldChar w:fldCharType="begin"/>
    </w:r>
    <w:r w:rsidR="00CE206C">
      <w:rPr>
        <w:b/>
        <w:bCs/>
      </w:rPr>
      <w:instrText>NUMPAGES  \* Arabic  \* MERGEFORMAT</w:instrText>
    </w:r>
    <w:r w:rsidR="00CE206C">
      <w:rPr>
        <w:b/>
        <w:bCs/>
      </w:rPr>
      <w:fldChar w:fldCharType="separate"/>
    </w:r>
    <w:r w:rsidR="00CE206C">
      <w:rPr>
        <w:b/>
        <w:bCs/>
      </w:rPr>
      <w:t>2</w:t>
    </w:r>
    <w:r w:rsidR="00CE206C">
      <w:rPr>
        <w:b/>
        <w:bCs/>
      </w:rPr>
      <w:fldChar w:fldCharType="end"/>
    </w:r>
  </w:p>
  <w:p w14:paraId="373D157B" w14:textId="77777777" w:rsidR="00C10BA9" w:rsidRPr="00C5417D" w:rsidRDefault="00C10BA9" w:rsidP="00C10BA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DF0DB" w14:textId="77777777" w:rsidR="00864ECF" w:rsidRDefault="00864ECF">
      <w:pPr>
        <w:spacing w:after="0" w:line="240" w:lineRule="auto"/>
      </w:pPr>
      <w:r>
        <w:separator/>
      </w:r>
    </w:p>
  </w:footnote>
  <w:footnote w:type="continuationSeparator" w:id="0">
    <w:p w14:paraId="10C492DB" w14:textId="77777777" w:rsidR="00864ECF" w:rsidRDefault="00864E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F968F" w14:textId="77777777" w:rsidR="00C10BA9" w:rsidRDefault="00C10BA9">
    <w:pPr>
      <w:pStyle w:val="Sidhuvud"/>
    </w:pPr>
    <w:r>
      <w:rPr>
        <w:noProof/>
      </w:rPr>
      <w:drawing>
        <wp:inline distT="0" distB="0" distL="0" distR="0" wp14:anchorId="101E669F" wp14:editId="7953A951">
          <wp:extent cx="4314825" cy="1800225"/>
          <wp:effectExtent l="0" t="0" r="9525" b="9525"/>
          <wp:docPr id="1" name="Bildobjekt 1" descr="brevhuvud_brf_Farsta_Backe_v3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evhuvud_brf_Farsta_Backe_v3-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4825" cy="180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B36F70"/>
    <w:multiLevelType w:val="hybridMultilevel"/>
    <w:tmpl w:val="40A0A684"/>
    <w:lvl w:ilvl="0" w:tplc="9E3CF5C6">
      <w:start w:val="1"/>
      <w:numFmt w:val="decimal"/>
      <w:lvlText w:val="%1"/>
      <w:lvlJc w:val="left"/>
      <w:pPr>
        <w:ind w:left="1785" w:hanging="1425"/>
      </w:pPr>
      <w:rPr>
        <w:rFonts w:hint="default"/>
        <w:b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A11"/>
    <w:rsid w:val="00004DF4"/>
    <w:rsid w:val="0000527C"/>
    <w:rsid w:val="00005BBD"/>
    <w:rsid w:val="00015798"/>
    <w:rsid w:val="000320C9"/>
    <w:rsid w:val="00035C1D"/>
    <w:rsid w:val="00040EB7"/>
    <w:rsid w:val="00075544"/>
    <w:rsid w:val="00081CA2"/>
    <w:rsid w:val="000957CB"/>
    <w:rsid w:val="000957D9"/>
    <w:rsid w:val="000B391A"/>
    <w:rsid w:val="000C15C8"/>
    <w:rsid w:val="000C184D"/>
    <w:rsid w:val="000C758E"/>
    <w:rsid w:val="000D7BAD"/>
    <w:rsid w:val="000E1F33"/>
    <w:rsid w:val="000F171C"/>
    <w:rsid w:val="00122C76"/>
    <w:rsid w:val="001272B1"/>
    <w:rsid w:val="00132C36"/>
    <w:rsid w:val="00137C74"/>
    <w:rsid w:val="001468F5"/>
    <w:rsid w:val="00164E77"/>
    <w:rsid w:val="001658D1"/>
    <w:rsid w:val="00166166"/>
    <w:rsid w:val="00167EE4"/>
    <w:rsid w:val="00170981"/>
    <w:rsid w:val="0017370C"/>
    <w:rsid w:val="00175738"/>
    <w:rsid w:val="00184797"/>
    <w:rsid w:val="0019041D"/>
    <w:rsid w:val="00191116"/>
    <w:rsid w:val="00191828"/>
    <w:rsid w:val="001B2C7D"/>
    <w:rsid w:val="001C2BDA"/>
    <w:rsid w:val="001C392D"/>
    <w:rsid w:val="001C4DFF"/>
    <w:rsid w:val="00210FBC"/>
    <w:rsid w:val="00216901"/>
    <w:rsid w:val="00223BD5"/>
    <w:rsid w:val="0022492F"/>
    <w:rsid w:val="00226574"/>
    <w:rsid w:val="002471DA"/>
    <w:rsid w:val="00274122"/>
    <w:rsid w:val="00286A9D"/>
    <w:rsid w:val="00286F24"/>
    <w:rsid w:val="002B7505"/>
    <w:rsid w:val="002C1E4D"/>
    <w:rsid w:val="002C4E89"/>
    <w:rsid w:val="002D7362"/>
    <w:rsid w:val="002E6BC2"/>
    <w:rsid w:val="002F1798"/>
    <w:rsid w:val="002F7399"/>
    <w:rsid w:val="00301825"/>
    <w:rsid w:val="003101BC"/>
    <w:rsid w:val="003140FF"/>
    <w:rsid w:val="0033169B"/>
    <w:rsid w:val="00333319"/>
    <w:rsid w:val="003422DA"/>
    <w:rsid w:val="00360BE9"/>
    <w:rsid w:val="00365F8D"/>
    <w:rsid w:val="00397416"/>
    <w:rsid w:val="003D37F7"/>
    <w:rsid w:val="003E2EFB"/>
    <w:rsid w:val="00402C10"/>
    <w:rsid w:val="004324DA"/>
    <w:rsid w:val="0043591C"/>
    <w:rsid w:val="004416B3"/>
    <w:rsid w:val="004425F1"/>
    <w:rsid w:val="00452733"/>
    <w:rsid w:val="004631DB"/>
    <w:rsid w:val="00471B75"/>
    <w:rsid w:val="00472620"/>
    <w:rsid w:val="0048186D"/>
    <w:rsid w:val="004B0B86"/>
    <w:rsid w:val="004B71FF"/>
    <w:rsid w:val="004C3F93"/>
    <w:rsid w:val="004C643E"/>
    <w:rsid w:val="004D1997"/>
    <w:rsid w:val="004D1CF8"/>
    <w:rsid w:val="004D2883"/>
    <w:rsid w:val="004E1B6F"/>
    <w:rsid w:val="004F228F"/>
    <w:rsid w:val="004F561A"/>
    <w:rsid w:val="005158B9"/>
    <w:rsid w:val="00525977"/>
    <w:rsid w:val="005267A6"/>
    <w:rsid w:val="005613E6"/>
    <w:rsid w:val="00562D73"/>
    <w:rsid w:val="005909A6"/>
    <w:rsid w:val="0059353A"/>
    <w:rsid w:val="005A1F35"/>
    <w:rsid w:val="005A2A5E"/>
    <w:rsid w:val="005A627D"/>
    <w:rsid w:val="005A7713"/>
    <w:rsid w:val="005C59B6"/>
    <w:rsid w:val="005D1D03"/>
    <w:rsid w:val="005F242A"/>
    <w:rsid w:val="005F6C44"/>
    <w:rsid w:val="0060046B"/>
    <w:rsid w:val="006004B5"/>
    <w:rsid w:val="00605169"/>
    <w:rsid w:val="006165D8"/>
    <w:rsid w:val="00620472"/>
    <w:rsid w:val="00620D2E"/>
    <w:rsid w:val="0062176F"/>
    <w:rsid w:val="00622482"/>
    <w:rsid w:val="0062444D"/>
    <w:rsid w:val="00634C15"/>
    <w:rsid w:val="0064072D"/>
    <w:rsid w:val="0064234C"/>
    <w:rsid w:val="00654FF0"/>
    <w:rsid w:val="00660BD5"/>
    <w:rsid w:val="006666BA"/>
    <w:rsid w:val="006744AF"/>
    <w:rsid w:val="006837B6"/>
    <w:rsid w:val="006A265E"/>
    <w:rsid w:val="006C25C3"/>
    <w:rsid w:val="006F439C"/>
    <w:rsid w:val="006F6877"/>
    <w:rsid w:val="00700571"/>
    <w:rsid w:val="007058BC"/>
    <w:rsid w:val="007148AE"/>
    <w:rsid w:val="00727184"/>
    <w:rsid w:val="00745C66"/>
    <w:rsid w:val="007637B8"/>
    <w:rsid w:val="007645A2"/>
    <w:rsid w:val="007649E3"/>
    <w:rsid w:val="007703FE"/>
    <w:rsid w:val="00780C70"/>
    <w:rsid w:val="00784F87"/>
    <w:rsid w:val="00793909"/>
    <w:rsid w:val="007978B2"/>
    <w:rsid w:val="007A6F7A"/>
    <w:rsid w:val="007C05F6"/>
    <w:rsid w:val="007D3CF7"/>
    <w:rsid w:val="007D4856"/>
    <w:rsid w:val="007D5814"/>
    <w:rsid w:val="007E0F7F"/>
    <w:rsid w:val="007F5C50"/>
    <w:rsid w:val="00812959"/>
    <w:rsid w:val="0081724E"/>
    <w:rsid w:val="008325F1"/>
    <w:rsid w:val="00843585"/>
    <w:rsid w:val="00854EB9"/>
    <w:rsid w:val="008631B0"/>
    <w:rsid w:val="0086395B"/>
    <w:rsid w:val="00864ECF"/>
    <w:rsid w:val="00871BBD"/>
    <w:rsid w:val="00876E9C"/>
    <w:rsid w:val="00876FF2"/>
    <w:rsid w:val="0087782F"/>
    <w:rsid w:val="00881028"/>
    <w:rsid w:val="008830FE"/>
    <w:rsid w:val="00893445"/>
    <w:rsid w:val="008A0480"/>
    <w:rsid w:val="008C26DD"/>
    <w:rsid w:val="008D1227"/>
    <w:rsid w:val="008F1C3F"/>
    <w:rsid w:val="008F3858"/>
    <w:rsid w:val="008F43B2"/>
    <w:rsid w:val="00902E87"/>
    <w:rsid w:val="0090522E"/>
    <w:rsid w:val="009053A4"/>
    <w:rsid w:val="0091382F"/>
    <w:rsid w:val="00914F9D"/>
    <w:rsid w:val="00921A31"/>
    <w:rsid w:val="00927939"/>
    <w:rsid w:val="0094002A"/>
    <w:rsid w:val="00945ED5"/>
    <w:rsid w:val="009652B4"/>
    <w:rsid w:val="009702F2"/>
    <w:rsid w:val="00972654"/>
    <w:rsid w:val="00991226"/>
    <w:rsid w:val="009C3792"/>
    <w:rsid w:val="009C5D00"/>
    <w:rsid w:val="009D51FD"/>
    <w:rsid w:val="009E14FA"/>
    <w:rsid w:val="009E68F8"/>
    <w:rsid w:val="00A07601"/>
    <w:rsid w:val="00A101FF"/>
    <w:rsid w:val="00A11513"/>
    <w:rsid w:val="00A14A52"/>
    <w:rsid w:val="00A3062E"/>
    <w:rsid w:val="00A455FC"/>
    <w:rsid w:val="00A54534"/>
    <w:rsid w:val="00A54B63"/>
    <w:rsid w:val="00A70466"/>
    <w:rsid w:val="00A752FE"/>
    <w:rsid w:val="00AA2A7E"/>
    <w:rsid w:val="00AD05D7"/>
    <w:rsid w:val="00AD6CCD"/>
    <w:rsid w:val="00AE4DF0"/>
    <w:rsid w:val="00B0034B"/>
    <w:rsid w:val="00B23FAF"/>
    <w:rsid w:val="00B26E7D"/>
    <w:rsid w:val="00B344AB"/>
    <w:rsid w:val="00B3718D"/>
    <w:rsid w:val="00B50366"/>
    <w:rsid w:val="00B66BAA"/>
    <w:rsid w:val="00B7005A"/>
    <w:rsid w:val="00BA6A7D"/>
    <w:rsid w:val="00BA7326"/>
    <w:rsid w:val="00BB3410"/>
    <w:rsid w:val="00BD47DC"/>
    <w:rsid w:val="00BD4C73"/>
    <w:rsid w:val="00C056B5"/>
    <w:rsid w:val="00C10BA9"/>
    <w:rsid w:val="00C16C8B"/>
    <w:rsid w:val="00C17476"/>
    <w:rsid w:val="00C239F5"/>
    <w:rsid w:val="00C34476"/>
    <w:rsid w:val="00C36E3D"/>
    <w:rsid w:val="00C42257"/>
    <w:rsid w:val="00C443C9"/>
    <w:rsid w:val="00C47382"/>
    <w:rsid w:val="00C50E9F"/>
    <w:rsid w:val="00C576B7"/>
    <w:rsid w:val="00C70D4A"/>
    <w:rsid w:val="00C73F2D"/>
    <w:rsid w:val="00C77CFD"/>
    <w:rsid w:val="00C94BC6"/>
    <w:rsid w:val="00CA7A94"/>
    <w:rsid w:val="00CD2035"/>
    <w:rsid w:val="00CE206C"/>
    <w:rsid w:val="00CE34BE"/>
    <w:rsid w:val="00CE64F2"/>
    <w:rsid w:val="00CF16ED"/>
    <w:rsid w:val="00CF2479"/>
    <w:rsid w:val="00CF4343"/>
    <w:rsid w:val="00D009B0"/>
    <w:rsid w:val="00D04991"/>
    <w:rsid w:val="00D20821"/>
    <w:rsid w:val="00D26FEB"/>
    <w:rsid w:val="00D34245"/>
    <w:rsid w:val="00D36D43"/>
    <w:rsid w:val="00D40962"/>
    <w:rsid w:val="00D45A71"/>
    <w:rsid w:val="00D527EB"/>
    <w:rsid w:val="00D600FF"/>
    <w:rsid w:val="00D66B8F"/>
    <w:rsid w:val="00D82D4A"/>
    <w:rsid w:val="00D87C68"/>
    <w:rsid w:val="00D906B2"/>
    <w:rsid w:val="00D9673B"/>
    <w:rsid w:val="00DB3FE4"/>
    <w:rsid w:val="00DC102B"/>
    <w:rsid w:val="00DC2987"/>
    <w:rsid w:val="00DC3858"/>
    <w:rsid w:val="00DC6D4E"/>
    <w:rsid w:val="00DD6BEB"/>
    <w:rsid w:val="00DE5588"/>
    <w:rsid w:val="00DF7896"/>
    <w:rsid w:val="00E01977"/>
    <w:rsid w:val="00E02A65"/>
    <w:rsid w:val="00E02F7E"/>
    <w:rsid w:val="00E1111D"/>
    <w:rsid w:val="00E13DF9"/>
    <w:rsid w:val="00E362EC"/>
    <w:rsid w:val="00E501F1"/>
    <w:rsid w:val="00E52633"/>
    <w:rsid w:val="00E55A11"/>
    <w:rsid w:val="00E562A4"/>
    <w:rsid w:val="00E633CD"/>
    <w:rsid w:val="00E70476"/>
    <w:rsid w:val="00E82CFE"/>
    <w:rsid w:val="00E93B27"/>
    <w:rsid w:val="00E94390"/>
    <w:rsid w:val="00E94F24"/>
    <w:rsid w:val="00E9630B"/>
    <w:rsid w:val="00EA49FC"/>
    <w:rsid w:val="00EA78CF"/>
    <w:rsid w:val="00EC2EAF"/>
    <w:rsid w:val="00EC396E"/>
    <w:rsid w:val="00EE299D"/>
    <w:rsid w:val="00EE63BA"/>
    <w:rsid w:val="00EE6FB5"/>
    <w:rsid w:val="00F07EF2"/>
    <w:rsid w:val="00F23A28"/>
    <w:rsid w:val="00F24240"/>
    <w:rsid w:val="00F31E16"/>
    <w:rsid w:val="00F32216"/>
    <w:rsid w:val="00F344CC"/>
    <w:rsid w:val="00F423A7"/>
    <w:rsid w:val="00F43982"/>
    <w:rsid w:val="00F52B3D"/>
    <w:rsid w:val="00F65925"/>
    <w:rsid w:val="00F71947"/>
    <w:rsid w:val="00F764AD"/>
    <w:rsid w:val="00F846CC"/>
    <w:rsid w:val="00F86805"/>
    <w:rsid w:val="00F86D93"/>
    <w:rsid w:val="00F87652"/>
    <w:rsid w:val="00F90050"/>
    <w:rsid w:val="00F93E88"/>
    <w:rsid w:val="00F940EF"/>
    <w:rsid w:val="00F96077"/>
    <w:rsid w:val="00F97F2E"/>
    <w:rsid w:val="00FA4EEF"/>
    <w:rsid w:val="00FA6A4B"/>
    <w:rsid w:val="00FC656E"/>
    <w:rsid w:val="00FD72CE"/>
    <w:rsid w:val="00FE4B91"/>
    <w:rsid w:val="00FF6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C9D9E"/>
  <w15:docId w15:val="{A902B081-0626-4987-822C-B9FDCD711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14FA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sid w:val="004C643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SidhuvudChar">
    <w:name w:val="Sidhuvud Char"/>
    <w:basedOn w:val="Standardstycketeckensnitt"/>
    <w:link w:val="Sidhuvud"/>
    <w:rsid w:val="004C643E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rsid w:val="004C643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SidfotChar">
    <w:name w:val="Sidfot Char"/>
    <w:basedOn w:val="Standardstycketeckensnitt"/>
    <w:link w:val="Sidfot"/>
    <w:rsid w:val="004C643E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4C643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C6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C64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4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rtil%20&#229;%20inger\OneDrive\Dokument\Anpassade%20Office-mallar\mall%20word%20dokument%20farsta%20backe%20210430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mall word dokument farsta backe 210430</Template>
  <TotalTime>17</TotalTime>
  <Pages>1</Pages>
  <Words>120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bertil å inger</dc:creator>
  <cp:lastModifiedBy>Bertil Bäckström</cp:lastModifiedBy>
  <cp:revision>9</cp:revision>
  <cp:lastPrinted>2021-09-27T17:40:00Z</cp:lastPrinted>
  <dcterms:created xsi:type="dcterms:W3CDTF">2021-09-27T10:21:00Z</dcterms:created>
  <dcterms:modified xsi:type="dcterms:W3CDTF">2021-09-27T18:15:00Z</dcterms:modified>
</cp:coreProperties>
</file>