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4A74E" w14:textId="1D97EA5B" w:rsidR="00C36E3D" w:rsidRPr="00AA3E54" w:rsidRDefault="0077365B" w:rsidP="00C056B5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AA3E54">
        <w:rPr>
          <w:sz w:val="32"/>
          <w:szCs w:val="32"/>
        </w:rPr>
        <w:t>Datum 21-09-27</w:t>
      </w:r>
    </w:p>
    <w:p w14:paraId="6D11011B" w14:textId="157BFF66" w:rsidR="004B4406" w:rsidRPr="00E90299" w:rsidRDefault="00684FCF" w:rsidP="00C71A1F">
      <w:pPr>
        <w:rPr>
          <w:b/>
          <w:bCs/>
          <w:sz w:val="56"/>
          <w:szCs w:val="56"/>
        </w:rPr>
      </w:pPr>
      <w:bookmarkStart w:id="0" w:name="_Hlk83636882"/>
      <w:r w:rsidRPr="00E90299">
        <w:rPr>
          <w:b/>
          <w:bCs/>
          <w:sz w:val="56"/>
          <w:szCs w:val="56"/>
        </w:rPr>
        <w:t>Nyhetsbrev</w:t>
      </w:r>
      <w:r w:rsidR="00FF6BE1">
        <w:rPr>
          <w:b/>
          <w:bCs/>
          <w:sz w:val="56"/>
          <w:szCs w:val="56"/>
        </w:rPr>
        <w:t xml:space="preserve"> </w:t>
      </w:r>
      <w:r w:rsidR="00241C94">
        <w:rPr>
          <w:b/>
          <w:bCs/>
          <w:sz w:val="56"/>
          <w:szCs w:val="56"/>
        </w:rPr>
        <w:t>4</w:t>
      </w:r>
      <w:r w:rsidR="007B654C">
        <w:rPr>
          <w:b/>
          <w:bCs/>
          <w:sz w:val="56"/>
          <w:szCs w:val="56"/>
        </w:rPr>
        <w:t>-</w:t>
      </w:r>
      <w:r w:rsidR="004B4406" w:rsidRPr="00E90299">
        <w:rPr>
          <w:b/>
          <w:bCs/>
          <w:sz w:val="56"/>
          <w:szCs w:val="56"/>
        </w:rPr>
        <w:t>202</w:t>
      </w:r>
      <w:r w:rsidR="009817D1" w:rsidRPr="00E90299">
        <w:rPr>
          <w:b/>
          <w:bCs/>
          <w:sz w:val="56"/>
          <w:szCs w:val="56"/>
        </w:rPr>
        <w:t>1</w:t>
      </w:r>
      <w:r w:rsidR="007B654C">
        <w:rPr>
          <w:b/>
          <w:bCs/>
          <w:sz w:val="56"/>
          <w:szCs w:val="56"/>
        </w:rPr>
        <w:t xml:space="preserve"> </w:t>
      </w:r>
    </w:p>
    <w:p w14:paraId="1253350A" w14:textId="79FF566A" w:rsidR="00D36401" w:rsidRDefault="005076E2" w:rsidP="004B4406">
      <w:pPr>
        <w:rPr>
          <w:rFonts w:ascii="Arial" w:hAnsi="Arial" w:cs="Arial"/>
          <w:b/>
          <w:bCs/>
          <w:color w:val="222222"/>
          <w:sz w:val="28"/>
          <w:szCs w:val="28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 xml:space="preserve">  </w:t>
      </w:r>
    </w:p>
    <w:p w14:paraId="649F6EB2" w14:textId="77777777" w:rsidR="000F4FAF" w:rsidRDefault="00520B7C" w:rsidP="00880FB6">
      <w:pPr>
        <w:rPr>
          <w:b/>
          <w:bCs/>
          <w:color w:val="222222"/>
          <w:sz w:val="36"/>
          <w:szCs w:val="36"/>
          <w:shd w:val="clear" w:color="auto" w:fill="FFFFFF"/>
        </w:rPr>
      </w:pPr>
      <w:r>
        <w:rPr>
          <w:b/>
          <w:bCs/>
          <w:color w:val="222222"/>
          <w:sz w:val="36"/>
          <w:szCs w:val="36"/>
          <w:shd w:val="clear" w:color="auto" w:fill="FFFFFF"/>
        </w:rPr>
        <w:t xml:space="preserve">Nytt </w:t>
      </w:r>
      <w:r w:rsidR="00D8184E">
        <w:rPr>
          <w:b/>
          <w:bCs/>
          <w:color w:val="222222"/>
          <w:sz w:val="36"/>
          <w:szCs w:val="36"/>
          <w:shd w:val="clear" w:color="auto" w:fill="FFFFFF"/>
        </w:rPr>
        <w:t>TV avtal med Telia</w:t>
      </w:r>
    </w:p>
    <w:p w14:paraId="2B7E275F" w14:textId="49989F5D" w:rsidR="00684FCF" w:rsidRPr="000F4FAF" w:rsidRDefault="00241C94" w:rsidP="00880FB6">
      <w:pPr>
        <w:rPr>
          <w:sz w:val="32"/>
          <w:szCs w:val="32"/>
        </w:rPr>
      </w:pPr>
      <w:r>
        <w:rPr>
          <w:color w:val="222222"/>
          <w:sz w:val="32"/>
          <w:szCs w:val="32"/>
          <w:shd w:val="clear" w:color="auto" w:fill="FFFFFF"/>
        </w:rPr>
        <w:t>Föreningens</w:t>
      </w:r>
      <w:r w:rsidR="00027F4C">
        <w:rPr>
          <w:color w:val="222222"/>
          <w:sz w:val="32"/>
          <w:szCs w:val="32"/>
          <w:shd w:val="clear" w:color="auto" w:fill="FFFFFF"/>
        </w:rPr>
        <w:t xml:space="preserve"> </w:t>
      </w:r>
      <w:r w:rsidR="00027F4C">
        <w:rPr>
          <w:color w:val="000000"/>
          <w:sz w:val="32"/>
          <w:szCs w:val="32"/>
        </w:rPr>
        <w:t>a</w:t>
      </w:r>
      <w:r w:rsidR="00027F4C" w:rsidRPr="00027F4C">
        <w:rPr>
          <w:color w:val="000000"/>
          <w:sz w:val="32"/>
          <w:szCs w:val="32"/>
        </w:rPr>
        <w:t xml:space="preserve">vtal med </w:t>
      </w:r>
      <w:r w:rsidR="00027F4C">
        <w:rPr>
          <w:color w:val="000000"/>
          <w:sz w:val="32"/>
          <w:szCs w:val="32"/>
        </w:rPr>
        <w:t>Tele2/</w:t>
      </w:r>
      <w:r w:rsidR="00027F4C" w:rsidRPr="00027F4C">
        <w:rPr>
          <w:color w:val="000000"/>
          <w:sz w:val="32"/>
          <w:szCs w:val="32"/>
        </w:rPr>
        <w:t xml:space="preserve">ComHem </w:t>
      </w:r>
      <w:r>
        <w:rPr>
          <w:color w:val="000000"/>
          <w:sz w:val="32"/>
          <w:szCs w:val="32"/>
        </w:rPr>
        <w:t xml:space="preserve">har sagts upp och </w:t>
      </w:r>
      <w:r w:rsidR="00027F4C" w:rsidRPr="00027F4C">
        <w:rPr>
          <w:color w:val="000000"/>
          <w:sz w:val="32"/>
          <w:szCs w:val="32"/>
        </w:rPr>
        <w:t xml:space="preserve">går ut den </w:t>
      </w:r>
      <w:r w:rsidR="00EB1DF0" w:rsidRPr="00027F4C">
        <w:rPr>
          <w:color w:val="000000"/>
          <w:sz w:val="32"/>
          <w:szCs w:val="32"/>
        </w:rPr>
        <w:t>31 december</w:t>
      </w:r>
      <w:r w:rsidR="00EB1DF0">
        <w:rPr>
          <w:color w:val="000000"/>
          <w:sz w:val="32"/>
          <w:szCs w:val="32"/>
        </w:rPr>
        <w:t xml:space="preserve"> </w:t>
      </w:r>
      <w:r w:rsidR="00027F4C" w:rsidRPr="00027F4C">
        <w:rPr>
          <w:color w:val="000000"/>
          <w:sz w:val="32"/>
          <w:szCs w:val="32"/>
        </w:rPr>
        <w:t>202</w:t>
      </w:r>
      <w:r w:rsidR="00027F4C">
        <w:rPr>
          <w:color w:val="000000"/>
          <w:sz w:val="32"/>
          <w:szCs w:val="32"/>
        </w:rPr>
        <w:t>1</w:t>
      </w:r>
      <w:r>
        <w:rPr>
          <w:color w:val="000000"/>
          <w:sz w:val="32"/>
          <w:szCs w:val="32"/>
        </w:rPr>
        <w:t>.</w:t>
      </w:r>
    </w:p>
    <w:p w14:paraId="3285CBB5" w14:textId="77777777" w:rsidR="00241C94" w:rsidRDefault="00241C94" w:rsidP="00D8184E">
      <w:pPr>
        <w:rPr>
          <w:color w:val="000000"/>
          <w:sz w:val="32"/>
          <w:szCs w:val="32"/>
        </w:rPr>
      </w:pPr>
    </w:p>
    <w:p w14:paraId="2F5BC519" w14:textId="58C80519" w:rsidR="00AB2D79" w:rsidRDefault="00D8184E" w:rsidP="00D8184E">
      <w:pPr>
        <w:rPr>
          <w:color w:val="000000"/>
          <w:sz w:val="32"/>
          <w:szCs w:val="32"/>
        </w:rPr>
      </w:pPr>
      <w:r w:rsidRPr="00D8184E">
        <w:rPr>
          <w:color w:val="000000"/>
          <w:sz w:val="32"/>
          <w:szCs w:val="32"/>
        </w:rPr>
        <w:t>Föreningen har tecknat nytt TV avtal med Telia om leverans av deras TV-paket BAS, innehåll se bifogad fil. Leverans av det nya TV-paket</w:t>
      </w:r>
      <w:r w:rsidR="007F3ED5">
        <w:rPr>
          <w:color w:val="000000"/>
          <w:sz w:val="32"/>
          <w:szCs w:val="32"/>
        </w:rPr>
        <w:t>et</w:t>
      </w:r>
      <w:r w:rsidRPr="00D8184E">
        <w:rPr>
          <w:color w:val="000000"/>
          <w:sz w:val="32"/>
          <w:szCs w:val="32"/>
        </w:rPr>
        <w:t xml:space="preserve"> blir i december 2021.</w:t>
      </w:r>
      <w:r>
        <w:rPr>
          <w:color w:val="000000"/>
          <w:sz w:val="32"/>
          <w:szCs w:val="32"/>
        </w:rPr>
        <w:t xml:space="preserve"> Det nya avtalet gäller from den 1 januari 202</w:t>
      </w:r>
      <w:r w:rsidR="00354E0A">
        <w:rPr>
          <w:color w:val="000000"/>
          <w:sz w:val="32"/>
          <w:szCs w:val="32"/>
        </w:rPr>
        <w:t>2</w:t>
      </w:r>
      <w:r>
        <w:rPr>
          <w:color w:val="000000"/>
          <w:sz w:val="32"/>
          <w:szCs w:val="32"/>
        </w:rPr>
        <w:t>.</w:t>
      </w:r>
    </w:p>
    <w:p w14:paraId="4E6075C6" w14:textId="77777777" w:rsidR="00AB2D79" w:rsidRDefault="00AB2D79" w:rsidP="00D8184E">
      <w:pPr>
        <w:rPr>
          <w:color w:val="000000"/>
          <w:sz w:val="32"/>
          <w:szCs w:val="32"/>
        </w:rPr>
      </w:pPr>
    </w:p>
    <w:p w14:paraId="510105AF" w14:textId="357C8CAB" w:rsidR="00133268" w:rsidRDefault="007F3ED5" w:rsidP="00D8184E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Om man</w:t>
      </w:r>
      <w:r w:rsidR="00AB2D79">
        <w:rPr>
          <w:color w:val="000000"/>
          <w:sz w:val="32"/>
          <w:szCs w:val="32"/>
        </w:rPr>
        <w:t xml:space="preserve"> har tilläggspaket hos Tele2/ComHem eller annan leverantör </w:t>
      </w:r>
      <w:r>
        <w:rPr>
          <w:color w:val="000000"/>
          <w:sz w:val="32"/>
          <w:szCs w:val="32"/>
        </w:rPr>
        <w:t>får</w:t>
      </w:r>
      <w:r w:rsidR="00241C94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man </w:t>
      </w:r>
      <w:r w:rsidR="00241C94">
        <w:rPr>
          <w:color w:val="000000"/>
          <w:sz w:val="32"/>
          <w:szCs w:val="32"/>
        </w:rPr>
        <w:t>själv</w:t>
      </w:r>
      <w:r>
        <w:rPr>
          <w:color w:val="000000"/>
          <w:sz w:val="32"/>
          <w:szCs w:val="32"/>
        </w:rPr>
        <w:t xml:space="preserve"> säga upp dessa </w:t>
      </w:r>
      <w:r w:rsidR="003E21D1">
        <w:rPr>
          <w:color w:val="000000"/>
          <w:sz w:val="32"/>
          <w:szCs w:val="32"/>
        </w:rPr>
        <w:t xml:space="preserve">tilläggspaket </w:t>
      </w:r>
      <w:r>
        <w:rPr>
          <w:color w:val="000000"/>
          <w:sz w:val="32"/>
          <w:szCs w:val="32"/>
        </w:rPr>
        <w:t xml:space="preserve">om </w:t>
      </w:r>
      <w:r w:rsidR="00803FF4">
        <w:rPr>
          <w:color w:val="000000"/>
          <w:sz w:val="32"/>
          <w:szCs w:val="32"/>
        </w:rPr>
        <w:t>de inte</w:t>
      </w:r>
      <w:r>
        <w:rPr>
          <w:color w:val="000000"/>
          <w:sz w:val="32"/>
          <w:szCs w:val="32"/>
        </w:rPr>
        <w:t xml:space="preserve"> ska behållas</w:t>
      </w:r>
      <w:r w:rsidR="00AB2D79">
        <w:rPr>
          <w:color w:val="000000"/>
          <w:sz w:val="32"/>
          <w:szCs w:val="32"/>
        </w:rPr>
        <w:t>.</w:t>
      </w:r>
      <w:r w:rsidR="00D8184E" w:rsidRPr="00D8184E">
        <w:rPr>
          <w:color w:val="000000"/>
          <w:sz w:val="32"/>
          <w:szCs w:val="32"/>
        </w:rPr>
        <w:br/>
      </w:r>
      <w:r w:rsidR="00D8184E" w:rsidRPr="00D8184E">
        <w:rPr>
          <w:color w:val="000000"/>
          <w:sz w:val="32"/>
          <w:szCs w:val="32"/>
        </w:rPr>
        <w:br/>
        <w:t xml:space="preserve">Instruktioner hur inkoppling utförs </w:t>
      </w:r>
      <w:r w:rsidR="00133268">
        <w:rPr>
          <w:color w:val="000000"/>
          <w:sz w:val="32"/>
          <w:szCs w:val="32"/>
        </w:rPr>
        <w:t>kommer att f</w:t>
      </w:r>
      <w:r w:rsidR="00D8184E" w:rsidRPr="00D8184E">
        <w:rPr>
          <w:color w:val="000000"/>
          <w:sz w:val="32"/>
          <w:szCs w:val="32"/>
        </w:rPr>
        <w:t>inn</w:t>
      </w:r>
      <w:r w:rsidR="00133268">
        <w:rPr>
          <w:color w:val="000000"/>
          <w:sz w:val="32"/>
          <w:szCs w:val="32"/>
        </w:rPr>
        <w:t>a</w:t>
      </w:r>
      <w:r w:rsidR="00D8184E" w:rsidRPr="00D8184E">
        <w:rPr>
          <w:color w:val="000000"/>
          <w:sz w:val="32"/>
          <w:szCs w:val="32"/>
        </w:rPr>
        <w:t>s beskrivet i medföljande installationsinformation som fås vid leverans av TV-boxen.</w:t>
      </w:r>
      <w:r w:rsidR="00D8184E" w:rsidRPr="00D8184E">
        <w:rPr>
          <w:color w:val="000000"/>
          <w:sz w:val="32"/>
          <w:szCs w:val="32"/>
        </w:rPr>
        <w:br/>
      </w:r>
      <w:r w:rsidR="003E21D1">
        <w:rPr>
          <w:color w:val="000000"/>
          <w:sz w:val="32"/>
          <w:szCs w:val="32"/>
        </w:rPr>
        <w:t>Fjärrkontroll</w:t>
      </w:r>
      <w:r w:rsidR="007B654C">
        <w:rPr>
          <w:color w:val="000000"/>
          <w:sz w:val="32"/>
          <w:szCs w:val="32"/>
        </w:rPr>
        <w:t xml:space="preserve">, </w:t>
      </w:r>
      <w:r w:rsidR="00803FF4">
        <w:rPr>
          <w:color w:val="000000"/>
          <w:sz w:val="32"/>
          <w:szCs w:val="32"/>
        </w:rPr>
        <w:t>TV-play</w:t>
      </w:r>
      <w:r w:rsidR="00803FF4" w:rsidRPr="00D8184E">
        <w:rPr>
          <w:color w:val="000000"/>
          <w:sz w:val="32"/>
          <w:szCs w:val="32"/>
        </w:rPr>
        <w:t xml:space="preserve"> och </w:t>
      </w:r>
      <w:r w:rsidR="00803FF4">
        <w:rPr>
          <w:color w:val="000000"/>
          <w:sz w:val="32"/>
          <w:szCs w:val="32"/>
        </w:rPr>
        <w:t>s</w:t>
      </w:r>
      <w:r w:rsidR="00803FF4" w:rsidRPr="00D8184E">
        <w:rPr>
          <w:color w:val="000000"/>
          <w:sz w:val="32"/>
          <w:szCs w:val="32"/>
        </w:rPr>
        <w:t>treaming</w:t>
      </w:r>
      <w:r w:rsidR="00803FF4">
        <w:rPr>
          <w:color w:val="000000"/>
          <w:sz w:val="32"/>
          <w:szCs w:val="32"/>
        </w:rPr>
        <w:t xml:space="preserve"> ingår i Telias utbud</w:t>
      </w:r>
      <w:r w:rsidR="007B654C">
        <w:rPr>
          <w:color w:val="000000"/>
          <w:sz w:val="32"/>
          <w:szCs w:val="32"/>
        </w:rPr>
        <w:t>.</w:t>
      </w:r>
    </w:p>
    <w:p w14:paraId="5DBD617A" w14:textId="77777777" w:rsidR="00BD19DB" w:rsidRPr="00D8184E" w:rsidRDefault="00BD19DB" w:rsidP="00D8184E">
      <w:pPr>
        <w:rPr>
          <w:sz w:val="32"/>
          <w:szCs w:val="32"/>
        </w:rPr>
      </w:pPr>
    </w:p>
    <w:p w14:paraId="2209F3E3" w14:textId="79AFBEFD" w:rsidR="00585B65" w:rsidRDefault="00BD19DB" w:rsidP="00BD19DB">
      <w:pPr>
        <w:rPr>
          <w:b/>
          <w:bCs/>
          <w:color w:val="222222"/>
          <w:sz w:val="36"/>
          <w:szCs w:val="36"/>
          <w:shd w:val="clear" w:color="auto" w:fill="FFFFFF"/>
        </w:rPr>
      </w:pPr>
      <w:r>
        <w:rPr>
          <w:b/>
          <w:bCs/>
          <w:color w:val="222222"/>
          <w:sz w:val="36"/>
          <w:szCs w:val="36"/>
          <w:shd w:val="clear" w:color="auto" w:fill="FFFFFF"/>
        </w:rPr>
        <w:t>Bredband</w:t>
      </w:r>
      <w:r w:rsidR="00133268">
        <w:rPr>
          <w:b/>
          <w:bCs/>
          <w:color w:val="222222"/>
          <w:sz w:val="36"/>
          <w:szCs w:val="36"/>
          <w:shd w:val="clear" w:color="auto" w:fill="FFFFFF"/>
        </w:rPr>
        <w:t xml:space="preserve"> nytt avtal</w:t>
      </w:r>
    </w:p>
    <w:p w14:paraId="5F91023F" w14:textId="00AAE676" w:rsidR="00585B65" w:rsidRPr="00585B65" w:rsidRDefault="00585B65" w:rsidP="00555FCF">
      <w:pPr>
        <w:ind w:left="1304" w:hanging="1304"/>
        <w:rPr>
          <w:sz w:val="36"/>
          <w:szCs w:val="36"/>
        </w:rPr>
      </w:pPr>
      <w:r w:rsidRPr="00555FCF">
        <w:rPr>
          <w:color w:val="000000"/>
          <w:sz w:val="32"/>
          <w:szCs w:val="32"/>
        </w:rPr>
        <w:t xml:space="preserve">Bredband kommer </w:t>
      </w:r>
      <w:r w:rsidR="00133268">
        <w:rPr>
          <w:color w:val="000000"/>
          <w:sz w:val="32"/>
          <w:szCs w:val="32"/>
        </w:rPr>
        <w:t xml:space="preserve">även </w:t>
      </w:r>
      <w:r w:rsidRPr="00555FCF">
        <w:rPr>
          <w:color w:val="000000"/>
          <w:sz w:val="32"/>
          <w:szCs w:val="32"/>
        </w:rPr>
        <w:t xml:space="preserve">i fortsättningen </w:t>
      </w:r>
      <w:r w:rsidR="00803FF4">
        <w:rPr>
          <w:color w:val="000000"/>
          <w:sz w:val="32"/>
          <w:szCs w:val="32"/>
        </w:rPr>
        <w:t xml:space="preserve">att </w:t>
      </w:r>
      <w:r w:rsidRPr="00555FCF">
        <w:rPr>
          <w:color w:val="000000"/>
          <w:sz w:val="32"/>
          <w:szCs w:val="32"/>
        </w:rPr>
        <w:t>levereras av Owni</w:t>
      </w:r>
      <w:r w:rsidR="00027F4C">
        <w:rPr>
          <w:color w:val="000000"/>
          <w:sz w:val="32"/>
          <w:szCs w:val="32"/>
        </w:rPr>
        <w:t>t.</w:t>
      </w:r>
      <w:r w:rsidRPr="00555FCF">
        <w:rPr>
          <w:color w:val="000000"/>
          <w:sz w:val="32"/>
          <w:szCs w:val="32"/>
        </w:rPr>
        <w:t xml:space="preserve"> </w:t>
      </w:r>
    </w:p>
    <w:p w14:paraId="66B4712D" w14:textId="110E9529" w:rsidR="00133268" w:rsidRPr="00585B65" w:rsidRDefault="00803FF4" w:rsidP="00133268">
      <w:pPr>
        <w:ind w:left="1304" w:hanging="1304"/>
        <w:rPr>
          <w:sz w:val="36"/>
          <w:szCs w:val="36"/>
        </w:rPr>
      </w:pPr>
      <w:r>
        <w:rPr>
          <w:color w:val="000000"/>
          <w:sz w:val="32"/>
          <w:szCs w:val="32"/>
        </w:rPr>
        <w:t>Hastighet</w:t>
      </w:r>
      <w:r w:rsidR="00027F4C">
        <w:rPr>
          <w:color w:val="000000"/>
          <w:sz w:val="32"/>
          <w:szCs w:val="32"/>
        </w:rPr>
        <w:t>e</w:t>
      </w:r>
      <w:r>
        <w:rPr>
          <w:color w:val="000000"/>
          <w:sz w:val="32"/>
          <w:szCs w:val="32"/>
        </w:rPr>
        <w:t>n</w:t>
      </w:r>
      <w:r w:rsidR="00027F4C">
        <w:rPr>
          <w:color w:val="000000"/>
          <w:sz w:val="32"/>
          <w:szCs w:val="32"/>
        </w:rPr>
        <w:t xml:space="preserve"> uppdateras</w:t>
      </w:r>
      <w:r>
        <w:rPr>
          <w:color w:val="000000"/>
          <w:sz w:val="32"/>
          <w:szCs w:val="32"/>
        </w:rPr>
        <w:t xml:space="preserve"> till </w:t>
      </w:r>
      <w:r w:rsidR="00133268" w:rsidRPr="00555FCF">
        <w:rPr>
          <w:color w:val="000000"/>
          <w:sz w:val="32"/>
          <w:szCs w:val="32"/>
        </w:rPr>
        <w:t>1000/1000</w:t>
      </w:r>
      <w:r w:rsidR="00027F4C">
        <w:rPr>
          <w:color w:val="000000"/>
          <w:sz w:val="32"/>
          <w:szCs w:val="32"/>
        </w:rPr>
        <w:t xml:space="preserve"> </w:t>
      </w:r>
      <w:r w:rsidR="00027F4C" w:rsidRPr="00555FCF">
        <w:rPr>
          <w:color w:val="000000"/>
          <w:sz w:val="32"/>
          <w:szCs w:val="32"/>
        </w:rPr>
        <w:t>Mbit</w:t>
      </w:r>
      <w:r w:rsidR="007B654C">
        <w:rPr>
          <w:color w:val="000000"/>
          <w:sz w:val="32"/>
          <w:szCs w:val="32"/>
        </w:rPr>
        <w:t>/s</w:t>
      </w:r>
      <w:r w:rsidR="00133268" w:rsidRPr="00555FCF">
        <w:rPr>
          <w:color w:val="000000"/>
          <w:sz w:val="32"/>
          <w:szCs w:val="32"/>
        </w:rPr>
        <w:t xml:space="preserve"> jämfört med dagens 100/100  </w:t>
      </w:r>
    </w:p>
    <w:p w14:paraId="22C8C65A" w14:textId="04BD4CD9" w:rsidR="00803FF4" w:rsidRDefault="00803FF4" w:rsidP="003E21D1">
      <w:pPr>
        <w:ind w:left="1304" w:hanging="130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Mbit</w:t>
      </w:r>
      <w:r w:rsidR="007B654C">
        <w:rPr>
          <w:color w:val="000000"/>
          <w:sz w:val="32"/>
          <w:szCs w:val="32"/>
        </w:rPr>
        <w:t>/s</w:t>
      </w:r>
      <w:r>
        <w:rPr>
          <w:color w:val="000000"/>
          <w:sz w:val="32"/>
          <w:szCs w:val="32"/>
        </w:rPr>
        <w:t xml:space="preserve">. Uppdateringen </w:t>
      </w:r>
      <w:r w:rsidRPr="00555FCF">
        <w:rPr>
          <w:color w:val="000000"/>
          <w:sz w:val="32"/>
          <w:szCs w:val="32"/>
        </w:rPr>
        <w:t xml:space="preserve">beräknas </w:t>
      </w:r>
      <w:r>
        <w:rPr>
          <w:color w:val="000000"/>
          <w:sz w:val="32"/>
          <w:szCs w:val="32"/>
        </w:rPr>
        <w:t xml:space="preserve">vara </w:t>
      </w:r>
      <w:r w:rsidRPr="00555FCF">
        <w:rPr>
          <w:color w:val="000000"/>
          <w:sz w:val="32"/>
          <w:szCs w:val="32"/>
        </w:rPr>
        <w:t xml:space="preserve">klart i januari 2022. </w:t>
      </w:r>
    </w:p>
    <w:bookmarkEnd w:id="0"/>
    <w:p w14:paraId="6D39D02F" w14:textId="5DF4937C" w:rsidR="00F11D1F" w:rsidRDefault="00F11D1F" w:rsidP="003E21D1">
      <w:pPr>
        <w:ind w:left="1304" w:hanging="1304"/>
        <w:rPr>
          <w:color w:val="000000"/>
          <w:sz w:val="32"/>
          <w:szCs w:val="32"/>
        </w:rPr>
      </w:pPr>
    </w:p>
    <w:p w14:paraId="0ACAD1FE" w14:textId="2C6029DD" w:rsidR="00F11D1F" w:rsidRPr="00C71A1F" w:rsidRDefault="00F11D1F" w:rsidP="00C71A1F">
      <w:pPr>
        <w:rPr>
          <w:sz w:val="32"/>
          <w:szCs w:val="32"/>
        </w:rPr>
      </w:pPr>
      <w:r w:rsidRPr="00C71A1F">
        <w:rPr>
          <w:sz w:val="32"/>
          <w:szCs w:val="32"/>
        </w:rPr>
        <w:t>Kostnad för TV-paket BAS från Telia och bredband från Ownit ingår i avgi</w:t>
      </w:r>
      <w:r w:rsidR="00C71A1F">
        <w:rPr>
          <w:sz w:val="32"/>
          <w:szCs w:val="32"/>
        </w:rPr>
        <w:t>ften till föreningen.</w:t>
      </w:r>
    </w:p>
    <w:p w14:paraId="6160302E" w14:textId="42253478" w:rsidR="003E21D1" w:rsidRDefault="003E21D1" w:rsidP="003E21D1">
      <w:pPr>
        <w:ind w:left="1304" w:hanging="1304"/>
        <w:rPr>
          <w:color w:val="000000"/>
          <w:sz w:val="32"/>
          <w:szCs w:val="32"/>
        </w:rPr>
      </w:pPr>
    </w:p>
    <w:p w14:paraId="06B1829A" w14:textId="33D098FC" w:rsidR="00803FF4" w:rsidRDefault="00803FF4" w:rsidP="00803FF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Mer information kommer senare</w:t>
      </w:r>
      <w:r w:rsidR="00AC514A">
        <w:rPr>
          <w:color w:val="000000"/>
          <w:sz w:val="32"/>
          <w:szCs w:val="32"/>
        </w:rPr>
        <w:t>.</w:t>
      </w:r>
    </w:p>
    <w:p w14:paraId="3154363D" w14:textId="77777777" w:rsidR="00803FF4" w:rsidRDefault="00803FF4" w:rsidP="003E21D1">
      <w:pPr>
        <w:ind w:left="1304" w:hanging="1304"/>
      </w:pPr>
    </w:p>
    <w:p w14:paraId="22F6078D" w14:textId="2C14F886" w:rsidR="00EA7047" w:rsidRPr="00AA3E54" w:rsidRDefault="00AC514A" w:rsidP="00EA7047">
      <w:pPr>
        <w:shd w:val="clear" w:color="auto" w:fill="FFFFFF"/>
        <w:rPr>
          <w:b/>
          <w:bCs/>
          <w:color w:val="222222"/>
          <w:sz w:val="36"/>
          <w:szCs w:val="36"/>
        </w:rPr>
      </w:pPr>
      <w:r w:rsidRPr="00AA3E54">
        <w:rPr>
          <w:b/>
          <w:bCs/>
          <w:color w:val="222222"/>
          <w:sz w:val="36"/>
          <w:szCs w:val="36"/>
        </w:rPr>
        <w:t>Styrelsen Farsta Backe</w:t>
      </w:r>
    </w:p>
    <w:p w14:paraId="78CE2AFD" w14:textId="3B8F03F9" w:rsidR="004B4406" w:rsidRPr="00AC514A" w:rsidRDefault="004B4406" w:rsidP="00C056B5">
      <w:pPr>
        <w:rPr>
          <w:rFonts w:asciiTheme="majorHAnsi" w:hAnsiTheme="majorHAnsi" w:cs="Arial"/>
        </w:rPr>
      </w:pPr>
      <w:r>
        <w:rPr>
          <w:rFonts w:ascii="Arial" w:hAnsi="Arial" w:cs="Arial"/>
          <w:color w:val="222222"/>
          <w:sz w:val="28"/>
          <w:szCs w:val="28"/>
        </w:rPr>
        <w:t xml:space="preserve"> </w:t>
      </w:r>
    </w:p>
    <w:sectPr w:rsidR="004B4406" w:rsidRPr="00AC514A" w:rsidSect="00C10BA9">
      <w:headerReference w:type="default" r:id="rId7"/>
      <w:footerReference w:type="default" r:id="rId8"/>
      <w:pgSz w:w="11906" w:h="16838"/>
      <w:pgMar w:top="720" w:right="720" w:bottom="720" w:left="1531" w:header="708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0787" w14:textId="77777777" w:rsidR="008C676A" w:rsidRDefault="008C676A">
      <w:r>
        <w:separator/>
      </w:r>
    </w:p>
  </w:endnote>
  <w:endnote w:type="continuationSeparator" w:id="0">
    <w:p w14:paraId="1E86411D" w14:textId="77777777" w:rsidR="008C676A" w:rsidRDefault="008C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AB12" w14:textId="77777777" w:rsidR="00C10BA9" w:rsidRDefault="00C10BA9" w:rsidP="00C10BA9">
    <w:pPr>
      <w:pStyle w:val="Sidfot"/>
    </w:pPr>
    <w:r>
      <w:t>Org. nr 769613-2716 Rekordvägen 10, 134 39 GUSTAVSBERG</w:t>
    </w:r>
    <w:r w:rsidR="00CE206C">
      <w:t xml:space="preserve"> </w:t>
    </w:r>
    <w:r w:rsidR="00CE206C">
      <w:tab/>
      <w:t xml:space="preserve"> Sida </w:t>
    </w:r>
    <w:r w:rsidR="00CE206C">
      <w:rPr>
        <w:b/>
        <w:bCs/>
      </w:rPr>
      <w:fldChar w:fldCharType="begin"/>
    </w:r>
    <w:r w:rsidR="00CE206C">
      <w:rPr>
        <w:b/>
        <w:bCs/>
      </w:rPr>
      <w:instrText>PAGE  \* Arabic  \* MERGEFORMAT</w:instrText>
    </w:r>
    <w:r w:rsidR="00CE206C">
      <w:rPr>
        <w:b/>
        <w:bCs/>
      </w:rPr>
      <w:fldChar w:fldCharType="separate"/>
    </w:r>
    <w:r w:rsidR="00CE206C">
      <w:rPr>
        <w:b/>
        <w:bCs/>
      </w:rPr>
      <w:t>1</w:t>
    </w:r>
    <w:r w:rsidR="00CE206C">
      <w:rPr>
        <w:b/>
        <w:bCs/>
      </w:rPr>
      <w:fldChar w:fldCharType="end"/>
    </w:r>
    <w:r w:rsidR="00CE206C">
      <w:t xml:space="preserve"> av </w:t>
    </w:r>
    <w:r w:rsidR="00CE206C">
      <w:rPr>
        <w:b/>
        <w:bCs/>
      </w:rPr>
      <w:fldChar w:fldCharType="begin"/>
    </w:r>
    <w:r w:rsidR="00CE206C">
      <w:rPr>
        <w:b/>
        <w:bCs/>
      </w:rPr>
      <w:instrText>NUMPAGES  \* Arabic  \* MERGEFORMAT</w:instrText>
    </w:r>
    <w:r w:rsidR="00CE206C">
      <w:rPr>
        <w:b/>
        <w:bCs/>
      </w:rPr>
      <w:fldChar w:fldCharType="separate"/>
    </w:r>
    <w:r w:rsidR="00CE206C">
      <w:rPr>
        <w:b/>
        <w:bCs/>
      </w:rPr>
      <w:t>2</w:t>
    </w:r>
    <w:r w:rsidR="00CE206C">
      <w:rPr>
        <w:b/>
        <w:bCs/>
      </w:rPr>
      <w:fldChar w:fldCharType="end"/>
    </w:r>
  </w:p>
  <w:p w14:paraId="498D919A" w14:textId="77777777" w:rsidR="00C10BA9" w:rsidRPr="00C5417D" w:rsidRDefault="00C10BA9" w:rsidP="00C10B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822A7" w14:textId="77777777" w:rsidR="008C676A" w:rsidRDefault="008C676A">
      <w:r>
        <w:separator/>
      </w:r>
    </w:p>
  </w:footnote>
  <w:footnote w:type="continuationSeparator" w:id="0">
    <w:p w14:paraId="3BB7376A" w14:textId="77777777" w:rsidR="008C676A" w:rsidRDefault="008C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ED57" w14:textId="77777777" w:rsidR="00C10BA9" w:rsidRDefault="00C10BA9">
    <w:pPr>
      <w:pStyle w:val="Sidhuvud"/>
    </w:pPr>
    <w:r>
      <w:rPr>
        <w:noProof/>
      </w:rPr>
      <w:drawing>
        <wp:inline distT="0" distB="0" distL="0" distR="0" wp14:anchorId="523C96BE" wp14:editId="796FD8F4">
          <wp:extent cx="4314825" cy="1800225"/>
          <wp:effectExtent l="0" t="0" r="9525" b="9525"/>
          <wp:docPr id="1" name="Bildobjekt 1" descr="brevhuvud_brf_Farsta_Backe_v3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huvud_brf_Farsta_Backe_v3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36F70"/>
    <w:multiLevelType w:val="hybridMultilevel"/>
    <w:tmpl w:val="40A0A684"/>
    <w:lvl w:ilvl="0" w:tplc="9E3CF5C6">
      <w:start w:val="1"/>
      <w:numFmt w:val="decimal"/>
      <w:lvlText w:val="%1"/>
      <w:lvlJc w:val="left"/>
      <w:pPr>
        <w:ind w:left="1785" w:hanging="1425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406"/>
    <w:rsid w:val="00004DF4"/>
    <w:rsid w:val="00005BBD"/>
    <w:rsid w:val="00027F4C"/>
    <w:rsid w:val="00034891"/>
    <w:rsid w:val="0004605C"/>
    <w:rsid w:val="00081CA2"/>
    <w:rsid w:val="000957D9"/>
    <w:rsid w:val="000B391A"/>
    <w:rsid w:val="000C15C8"/>
    <w:rsid w:val="000C184D"/>
    <w:rsid w:val="000C4078"/>
    <w:rsid w:val="000E1F33"/>
    <w:rsid w:val="000F171C"/>
    <w:rsid w:val="000F197D"/>
    <w:rsid w:val="000F4FAF"/>
    <w:rsid w:val="00114438"/>
    <w:rsid w:val="00133268"/>
    <w:rsid w:val="001523A8"/>
    <w:rsid w:val="001658D1"/>
    <w:rsid w:val="00167EE4"/>
    <w:rsid w:val="0017370C"/>
    <w:rsid w:val="00184797"/>
    <w:rsid w:val="00191116"/>
    <w:rsid w:val="001B2C7D"/>
    <w:rsid w:val="001F3BA4"/>
    <w:rsid w:val="00210FBC"/>
    <w:rsid w:val="0022492F"/>
    <w:rsid w:val="00226574"/>
    <w:rsid w:val="00240847"/>
    <w:rsid w:val="00241C94"/>
    <w:rsid w:val="002471DA"/>
    <w:rsid w:val="00274122"/>
    <w:rsid w:val="00277837"/>
    <w:rsid w:val="002C4E89"/>
    <w:rsid w:val="002D7362"/>
    <w:rsid w:val="00301825"/>
    <w:rsid w:val="00324007"/>
    <w:rsid w:val="0033198A"/>
    <w:rsid w:val="00354E0A"/>
    <w:rsid w:val="00365F8D"/>
    <w:rsid w:val="00374D3C"/>
    <w:rsid w:val="003C1E5E"/>
    <w:rsid w:val="003D37CE"/>
    <w:rsid w:val="003E21D1"/>
    <w:rsid w:val="003E2EFB"/>
    <w:rsid w:val="0040438B"/>
    <w:rsid w:val="00410548"/>
    <w:rsid w:val="0043591C"/>
    <w:rsid w:val="004425F1"/>
    <w:rsid w:val="004631DB"/>
    <w:rsid w:val="004654B5"/>
    <w:rsid w:val="00471B75"/>
    <w:rsid w:val="004972EB"/>
    <w:rsid w:val="004B0B86"/>
    <w:rsid w:val="004B4406"/>
    <w:rsid w:val="004B71FF"/>
    <w:rsid w:val="004C643E"/>
    <w:rsid w:val="004D1997"/>
    <w:rsid w:val="004F228F"/>
    <w:rsid w:val="005076E2"/>
    <w:rsid w:val="00520B7C"/>
    <w:rsid w:val="00525977"/>
    <w:rsid w:val="00531B3B"/>
    <w:rsid w:val="00555FCF"/>
    <w:rsid w:val="00585B65"/>
    <w:rsid w:val="005A1F35"/>
    <w:rsid w:val="005B2563"/>
    <w:rsid w:val="005C59B6"/>
    <w:rsid w:val="005D1D03"/>
    <w:rsid w:val="005F242A"/>
    <w:rsid w:val="005F6C44"/>
    <w:rsid w:val="00605169"/>
    <w:rsid w:val="00622482"/>
    <w:rsid w:val="0062444D"/>
    <w:rsid w:val="006368AE"/>
    <w:rsid w:val="00660BD5"/>
    <w:rsid w:val="006837B6"/>
    <w:rsid w:val="00684FCF"/>
    <w:rsid w:val="006A265E"/>
    <w:rsid w:val="006C25C3"/>
    <w:rsid w:val="00700571"/>
    <w:rsid w:val="007058BC"/>
    <w:rsid w:val="007148AE"/>
    <w:rsid w:val="007637B8"/>
    <w:rsid w:val="007649E3"/>
    <w:rsid w:val="007703BE"/>
    <w:rsid w:val="007703FE"/>
    <w:rsid w:val="0077365B"/>
    <w:rsid w:val="00793909"/>
    <w:rsid w:val="007978B2"/>
    <w:rsid w:val="007B02A8"/>
    <w:rsid w:val="007B654C"/>
    <w:rsid w:val="007F3ED5"/>
    <w:rsid w:val="00803FF4"/>
    <w:rsid w:val="00832184"/>
    <w:rsid w:val="008325F1"/>
    <w:rsid w:val="0083465B"/>
    <w:rsid w:val="00854EB9"/>
    <w:rsid w:val="008631B0"/>
    <w:rsid w:val="00876E9C"/>
    <w:rsid w:val="00880FB6"/>
    <w:rsid w:val="008830FE"/>
    <w:rsid w:val="00893445"/>
    <w:rsid w:val="008A0480"/>
    <w:rsid w:val="008C676A"/>
    <w:rsid w:val="008D1227"/>
    <w:rsid w:val="008F1C3F"/>
    <w:rsid w:val="0090522E"/>
    <w:rsid w:val="0091382F"/>
    <w:rsid w:val="00921A31"/>
    <w:rsid w:val="00926B37"/>
    <w:rsid w:val="00927939"/>
    <w:rsid w:val="00963EC9"/>
    <w:rsid w:val="009702F2"/>
    <w:rsid w:val="009817D1"/>
    <w:rsid w:val="0098183F"/>
    <w:rsid w:val="009C3792"/>
    <w:rsid w:val="009C5D00"/>
    <w:rsid w:val="00AA2A7E"/>
    <w:rsid w:val="00AA3E54"/>
    <w:rsid w:val="00AB2D79"/>
    <w:rsid w:val="00AC514A"/>
    <w:rsid w:val="00AD05D7"/>
    <w:rsid w:val="00AD6CCD"/>
    <w:rsid w:val="00AE4DF0"/>
    <w:rsid w:val="00B0034B"/>
    <w:rsid w:val="00B337F5"/>
    <w:rsid w:val="00B344AB"/>
    <w:rsid w:val="00B66BAA"/>
    <w:rsid w:val="00B7005A"/>
    <w:rsid w:val="00B7307C"/>
    <w:rsid w:val="00BA6A7D"/>
    <w:rsid w:val="00BA7326"/>
    <w:rsid w:val="00BD19DB"/>
    <w:rsid w:val="00BD47DC"/>
    <w:rsid w:val="00C056B5"/>
    <w:rsid w:val="00C10BA9"/>
    <w:rsid w:val="00C239F5"/>
    <w:rsid w:val="00C34476"/>
    <w:rsid w:val="00C36E3D"/>
    <w:rsid w:val="00C42257"/>
    <w:rsid w:val="00C50E9F"/>
    <w:rsid w:val="00C71A1F"/>
    <w:rsid w:val="00CD2035"/>
    <w:rsid w:val="00CE206C"/>
    <w:rsid w:val="00CF16ED"/>
    <w:rsid w:val="00CF2479"/>
    <w:rsid w:val="00D009B0"/>
    <w:rsid w:val="00D04991"/>
    <w:rsid w:val="00D36401"/>
    <w:rsid w:val="00D8184E"/>
    <w:rsid w:val="00D9673B"/>
    <w:rsid w:val="00DC6D4E"/>
    <w:rsid w:val="00DD139C"/>
    <w:rsid w:val="00DE5588"/>
    <w:rsid w:val="00E02A65"/>
    <w:rsid w:val="00E02F7E"/>
    <w:rsid w:val="00E13DF9"/>
    <w:rsid w:val="00E501F1"/>
    <w:rsid w:val="00E52633"/>
    <w:rsid w:val="00E70476"/>
    <w:rsid w:val="00E73233"/>
    <w:rsid w:val="00E90299"/>
    <w:rsid w:val="00E9630B"/>
    <w:rsid w:val="00EA7047"/>
    <w:rsid w:val="00EB1DF0"/>
    <w:rsid w:val="00EE63BA"/>
    <w:rsid w:val="00EE6FB5"/>
    <w:rsid w:val="00EF78EF"/>
    <w:rsid w:val="00F11D1F"/>
    <w:rsid w:val="00F1232A"/>
    <w:rsid w:val="00F24240"/>
    <w:rsid w:val="00F31E16"/>
    <w:rsid w:val="00F344CC"/>
    <w:rsid w:val="00F52B3D"/>
    <w:rsid w:val="00F71947"/>
    <w:rsid w:val="00F86805"/>
    <w:rsid w:val="00F90050"/>
    <w:rsid w:val="00F96077"/>
    <w:rsid w:val="00F97F2E"/>
    <w:rsid w:val="00FC79F1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5FBC"/>
  <w15:docId w15:val="{C52903AC-5B29-49CA-BFE9-B0171A47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C64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C643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4C643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C643E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4C643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C643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643E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EA7047"/>
    <w:rPr>
      <w:color w:val="0000FF"/>
      <w:u w:val="single"/>
    </w:rPr>
  </w:style>
  <w:style w:type="paragraph" w:styleId="Ingetavstnd">
    <w:name w:val="No Spacing"/>
    <w:uiPriority w:val="1"/>
    <w:qFormat/>
    <w:rsid w:val="0040438B"/>
    <w:pPr>
      <w:spacing w:after="0" w:line="240" w:lineRule="auto"/>
    </w:pPr>
  </w:style>
  <w:style w:type="character" w:customStyle="1" w:styleId="apple-converted-space">
    <w:name w:val="apple-converted-space"/>
    <w:basedOn w:val="Standardstycketeckensnitt"/>
    <w:rsid w:val="0088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til%20&#229;%20inger\Documents\Anpassade%20Office-mallar\mall%20farsta%20backe%20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 farsta backe word</Template>
  <TotalTime>2</TotalTime>
  <Pages>1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 å inger</dc:creator>
  <cp:lastModifiedBy>Bertil Bäckström</cp:lastModifiedBy>
  <cp:revision>3</cp:revision>
  <cp:lastPrinted>2021-09-27T17:28:00Z</cp:lastPrinted>
  <dcterms:created xsi:type="dcterms:W3CDTF">2021-09-27T18:28:00Z</dcterms:created>
  <dcterms:modified xsi:type="dcterms:W3CDTF">2021-09-27T18:28:00Z</dcterms:modified>
</cp:coreProperties>
</file>