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A74E" w14:textId="01D23880" w:rsidR="00C36E3D" w:rsidRDefault="00C36E3D" w:rsidP="00C056B5">
      <w:r w:rsidRPr="00C056B5">
        <w:t xml:space="preserve"> </w:t>
      </w:r>
    </w:p>
    <w:p w14:paraId="6D11011B" w14:textId="0AD1D24F" w:rsidR="004B4406" w:rsidRPr="00807970" w:rsidRDefault="00807970" w:rsidP="001D1434">
      <w:pPr>
        <w:ind w:left="5216" w:firstLine="1304"/>
        <w:rPr>
          <w:sz w:val="32"/>
          <w:szCs w:val="32"/>
        </w:rPr>
      </w:pPr>
      <w:r w:rsidRPr="00807970">
        <w:rPr>
          <w:sz w:val="32"/>
          <w:szCs w:val="32"/>
        </w:rPr>
        <w:t>D</w:t>
      </w:r>
      <w:r w:rsidR="006A0E8A" w:rsidRPr="00807970">
        <w:rPr>
          <w:sz w:val="32"/>
          <w:szCs w:val="32"/>
        </w:rPr>
        <w:t>atum 21-09-27</w:t>
      </w:r>
    </w:p>
    <w:p w14:paraId="1253350A" w14:textId="314C973A" w:rsidR="00D36401" w:rsidRPr="009476AD" w:rsidRDefault="001940B7" w:rsidP="004B4406">
      <w:pPr>
        <w:rPr>
          <w:b/>
          <w:bCs/>
          <w:color w:val="222222"/>
          <w:sz w:val="56"/>
          <w:szCs w:val="56"/>
        </w:rPr>
      </w:pPr>
      <w:r w:rsidRPr="009476AD">
        <w:rPr>
          <w:b/>
          <w:bCs/>
          <w:sz w:val="56"/>
          <w:szCs w:val="56"/>
        </w:rPr>
        <w:t xml:space="preserve">Nyhetsbrev </w:t>
      </w:r>
      <w:proofErr w:type="gramStart"/>
      <w:r w:rsidRPr="009476AD">
        <w:rPr>
          <w:b/>
          <w:bCs/>
          <w:sz w:val="56"/>
          <w:szCs w:val="56"/>
        </w:rPr>
        <w:t>3-2021</w:t>
      </w:r>
      <w:proofErr w:type="gramEnd"/>
      <w:r w:rsidRPr="009476AD">
        <w:rPr>
          <w:b/>
          <w:bCs/>
          <w:sz w:val="56"/>
          <w:szCs w:val="56"/>
        </w:rPr>
        <w:t xml:space="preserve">   </w:t>
      </w:r>
    </w:p>
    <w:p w14:paraId="412A252E" w14:textId="77777777" w:rsidR="005076E2" w:rsidRPr="001D1434" w:rsidRDefault="005076E2" w:rsidP="00880FB6">
      <w:pPr>
        <w:rPr>
          <w:b/>
          <w:bCs/>
          <w:color w:val="222222"/>
          <w:sz w:val="32"/>
          <w:szCs w:val="32"/>
          <w:shd w:val="clear" w:color="auto" w:fill="FFFFFF"/>
        </w:rPr>
      </w:pPr>
    </w:p>
    <w:p w14:paraId="2B7E275F" w14:textId="363C44DA" w:rsidR="00684FCF" w:rsidRPr="00807970" w:rsidRDefault="00684FCF" w:rsidP="00880FB6">
      <w:pPr>
        <w:rPr>
          <w:b/>
          <w:bCs/>
          <w:color w:val="222222"/>
          <w:sz w:val="36"/>
          <w:szCs w:val="36"/>
          <w:shd w:val="clear" w:color="auto" w:fill="FFFFFF"/>
        </w:rPr>
      </w:pPr>
      <w:r w:rsidRPr="00807970">
        <w:rPr>
          <w:b/>
          <w:bCs/>
          <w:color w:val="222222"/>
          <w:sz w:val="36"/>
          <w:szCs w:val="36"/>
          <w:shd w:val="clear" w:color="auto" w:fill="FFFFFF"/>
        </w:rPr>
        <w:t>Inglasning av balkong/uteplatser</w:t>
      </w:r>
    </w:p>
    <w:p w14:paraId="76544D14" w14:textId="45294C26" w:rsidR="00880FB6" w:rsidRPr="001D1434" w:rsidRDefault="005076E2" w:rsidP="00880FB6">
      <w:pPr>
        <w:rPr>
          <w:rStyle w:val="apple-converted-space"/>
          <w:color w:val="222222"/>
          <w:sz w:val="32"/>
          <w:szCs w:val="32"/>
          <w:shd w:val="clear" w:color="auto" w:fill="FFFFFF"/>
        </w:rPr>
      </w:pPr>
      <w:r w:rsidRPr="001D1434">
        <w:rPr>
          <w:color w:val="222222"/>
          <w:sz w:val="32"/>
          <w:szCs w:val="32"/>
          <w:shd w:val="clear" w:color="auto" w:fill="FFFFFF"/>
        </w:rPr>
        <w:t>Styrelsen har tidigare</w:t>
      </w:r>
      <w:r w:rsidRPr="001D1434">
        <w:rPr>
          <w:rStyle w:val="apple-converted-space"/>
          <w:color w:val="222222"/>
          <w:sz w:val="32"/>
          <w:szCs w:val="32"/>
          <w:shd w:val="clear" w:color="auto" w:fill="FFFFFF"/>
        </w:rPr>
        <w:t xml:space="preserve"> arbetat och informerat utifrån att enbart </w:t>
      </w:r>
      <w:r w:rsidR="006A0E8A" w:rsidRPr="001D1434">
        <w:rPr>
          <w:rStyle w:val="apple-converted-space"/>
          <w:color w:val="222222"/>
          <w:sz w:val="32"/>
          <w:szCs w:val="32"/>
          <w:shd w:val="clear" w:color="auto" w:fill="FFFFFF"/>
        </w:rPr>
        <w:t xml:space="preserve">Svenska </w:t>
      </w:r>
      <w:proofErr w:type="spellStart"/>
      <w:r w:rsidRPr="001D1434">
        <w:rPr>
          <w:rStyle w:val="apple-converted-space"/>
          <w:color w:val="222222"/>
          <w:sz w:val="32"/>
          <w:szCs w:val="32"/>
          <w:shd w:val="clear" w:color="auto" w:fill="FFFFFF"/>
        </w:rPr>
        <w:t>Lumon</w:t>
      </w:r>
      <w:proofErr w:type="spellEnd"/>
      <w:r w:rsidRPr="001D1434">
        <w:rPr>
          <w:rStyle w:val="apple-converted-space"/>
          <w:color w:val="222222"/>
          <w:sz w:val="32"/>
          <w:szCs w:val="32"/>
          <w:shd w:val="clear" w:color="auto" w:fill="FFFFFF"/>
        </w:rPr>
        <w:t xml:space="preserve"> </w:t>
      </w:r>
      <w:r w:rsidR="006A0E8A" w:rsidRPr="001D1434">
        <w:rPr>
          <w:rStyle w:val="apple-converted-space"/>
          <w:color w:val="222222"/>
          <w:sz w:val="32"/>
          <w:szCs w:val="32"/>
          <w:shd w:val="clear" w:color="auto" w:fill="FFFFFF"/>
        </w:rPr>
        <w:t xml:space="preserve">AB </w:t>
      </w:r>
      <w:r w:rsidRPr="001D1434">
        <w:rPr>
          <w:rStyle w:val="apple-converted-space"/>
          <w:color w:val="222222"/>
          <w:sz w:val="32"/>
          <w:szCs w:val="32"/>
          <w:shd w:val="clear" w:color="auto" w:fill="FFFFFF"/>
        </w:rPr>
        <w:t xml:space="preserve">accepterats som leverantör. Styrelsen ser dock som positivt att Lumon utsätts för konkurrens av andra leverantörer och att det är ok så länge som varken kvalitet eller det exteriöra utseendet påverkas negativt. Därför godkänns </w:t>
      </w:r>
      <w:r w:rsidR="00B337F5" w:rsidRPr="001D1434">
        <w:rPr>
          <w:rStyle w:val="apple-converted-space"/>
          <w:color w:val="222222"/>
          <w:sz w:val="32"/>
          <w:szCs w:val="32"/>
          <w:shd w:val="clear" w:color="auto" w:fill="FFFFFF"/>
        </w:rPr>
        <w:t>nu även leverantören Sakkes</w:t>
      </w:r>
      <w:r w:rsidR="006A0E8A" w:rsidRPr="001D1434">
        <w:rPr>
          <w:rStyle w:val="apple-converted-space"/>
          <w:color w:val="222222"/>
          <w:sz w:val="32"/>
          <w:szCs w:val="32"/>
          <w:shd w:val="clear" w:color="auto" w:fill="FFFFFF"/>
        </w:rPr>
        <w:t xml:space="preserve"> Balkongkonsult AB.</w:t>
      </w:r>
      <w:r w:rsidR="00B337F5" w:rsidRPr="001D1434">
        <w:rPr>
          <w:rStyle w:val="apple-converted-space"/>
          <w:color w:val="222222"/>
          <w:sz w:val="32"/>
          <w:szCs w:val="32"/>
          <w:shd w:val="clear" w:color="auto" w:fill="FFFFFF"/>
        </w:rPr>
        <w:t xml:space="preserve"> </w:t>
      </w:r>
    </w:p>
    <w:p w14:paraId="0809CC91" w14:textId="7AF99769" w:rsidR="00B337F5" w:rsidRPr="001D1434" w:rsidRDefault="00B337F5" w:rsidP="00880FB6">
      <w:pPr>
        <w:rPr>
          <w:rStyle w:val="apple-converted-space"/>
          <w:color w:val="222222"/>
          <w:sz w:val="32"/>
          <w:szCs w:val="32"/>
          <w:shd w:val="clear" w:color="auto" w:fill="FFFFFF"/>
        </w:rPr>
      </w:pPr>
    </w:p>
    <w:p w14:paraId="547EFDE8" w14:textId="07C3274B" w:rsidR="00880FB6" w:rsidRPr="001D1434" w:rsidRDefault="00B337F5" w:rsidP="00E90299">
      <w:pPr>
        <w:rPr>
          <w:sz w:val="32"/>
          <w:szCs w:val="32"/>
        </w:rPr>
      </w:pPr>
      <w:r w:rsidRPr="001D1434">
        <w:rPr>
          <w:rStyle w:val="apple-converted-space"/>
          <w:color w:val="222222"/>
          <w:sz w:val="32"/>
          <w:szCs w:val="32"/>
          <w:shd w:val="clear" w:color="auto" w:fill="FFFFFF"/>
        </w:rPr>
        <w:t xml:space="preserve">Medlem som önskar glasa in sin balkong eller uteplats skall </w:t>
      </w:r>
      <w:r w:rsidR="00324007" w:rsidRPr="001D1434">
        <w:rPr>
          <w:rStyle w:val="apple-converted-space"/>
          <w:color w:val="222222"/>
          <w:sz w:val="32"/>
          <w:szCs w:val="32"/>
          <w:shd w:val="clear" w:color="auto" w:fill="FFFFFF"/>
        </w:rPr>
        <w:t>även fortsättningsvis</w:t>
      </w:r>
      <w:r w:rsidRPr="001D1434">
        <w:rPr>
          <w:rStyle w:val="apple-converted-space"/>
          <w:color w:val="222222"/>
          <w:sz w:val="32"/>
          <w:szCs w:val="32"/>
          <w:shd w:val="clear" w:color="auto" w:fill="FFFFFF"/>
        </w:rPr>
        <w:t xml:space="preserve"> inhämta såväl styrelsens godkännande s</w:t>
      </w:r>
      <w:r w:rsidR="00E90299" w:rsidRPr="001D1434">
        <w:rPr>
          <w:rStyle w:val="apple-converted-space"/>
          <w:color w:val="222222"/>
          <w:sz w:val="32"/>
          <w:szCs w:val="32"/>
          <w:shd w:val="clear" w:color="auto" w:fill="FFFFFF"/>
        </w:rPr>
        <w:t>om</w:t>
      </w:r>
      <w:r w:rsidRPr="001D1434">
        <w:rPr>
          <w:rStyle w:val="apple-converted-space"/>
          <w:color w:val="222222"/>
          <w:sz w:val="32"/>
          <w:szCs w:val="32"/>
          <w:shd w:val="clear" w:color="auto" w:fill="FFFFFF"/>
        </w:rPr>
        <w:t xml:space="preserve"> bygglov från kommunen.</w:t>
      </w:r>
    </w:p>
    <w:p w14:paraId="6AF8C348" w14:textId="77777777" w:rsidR="00880FB6" w:rsidRPr="001D1434" w:rsidRDefault="00880FB6" w:rsidP="00EF78EF">
      <w:pPr>
        <w:shd w:val="clear" w:color="auto" w:fill="FFFFFF"/>
        <w:rPr>
          <w:b/>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7B25E" w14:textId="67AFA3DF" w:rsidR="00277837" w:rsidRPr="009476AD" w:rsidRDefault="00E90299" w:rsidP="00EF78EF">
      <w:pPr>
        <w:shd w:val="clear" w:color="auto" w:fill="FFFFFF"/>
        <w:rPr>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6AD">
        <w:rPr>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Höststädning</w:t>
      </w:r>
    </w:p>
    <w:p w14:paraId="0373364A" w14:textId="4293BA2B" w:rsidR="00FC79F1" w:rsidRPr="001D1434" w:rsidRDefault="00E90299" w:rsidP="004654B5">
      <w:pPr>
        <w:rPr>
          <w:sz w:val="32"/>
          <w:szCs w:val="32"/>
          <w:shd w:val="clear" w:color="auto" w:fill="FFFFFF"/>
        </w:rPr>
      </w:pPr>
      <w:r w:rsidRPr="001D1434">
        <w:rPr>
          <w:sz w:val="32"/>
          <w:szCs w:val="32"/>
          <w:shd w:val="clear" w:color="auto" w:fill="FFFFFF"/>
        </w:rPr>
        <w:t xml:space="preserve">Söndag den </w:t>
      </w:r>
      <w:r w:rsidR="00973057" w:rsidRPr="001D1434">
        <w:rPr>
          <w:sz w:val="32"/>
          <w:szCs w:val="32"/>
          <w:shd w:val="clear" w:color="auto" w:fill="FFFFFF"/>
        </w:rPr>
        <w:t>17</w:t>
      </w:r>
      <w:r w:rsidRPr="001D1434">
        <w:rPr>
          <w:sz w:val="32"/>
          <w:szCs w:val="32"/>
          <w:shd w:val="clear" w:color="auto" w:fill="FFFFFF"/>
        </w:rPr>
        <w:t xml:space="preserve"> oktober</w:t>
      </w:r>
      <w:r w:rsidR="00FC79F1" w:rsidRPr="001D1434">
        <w:rPr>
          <w:sz w:val="32"/>
          <w:szCs w:val="32"/>
          <w:shd w:val="clear" w:color="auto" w:fill="FFFFFF"/>
        </w:rPr>
        <w:t xml:space="preserve"> kl</w:t>
      </w:r>
      <w:r w:rsidR="00D36401" w:rsidRPr="001D1434">
        <w:rPr>
          <w:sz w:val="32"/>
          <w:szCs w:val="32"/>
          <w:shd w:val="clear" w:color="auto" w:fill="FFFFFF"/>
        </w:rPr>
        <w:t xml:space="preserve">ockan </w:t>
      </w:r>
      <w:r w:rsidR="00FC79F1" w:rsidRPr="001D1434">
        <w:rPr>
          <w:sz w:val="32"/>
          <w:szCs w:val="32"/>
          <w:shd w:val="clear" w:color="auto" w:fill="FFFFFF"/>
        </w:rPr>
        <w:t>10</w:t>
      </w:r>
      <w:r w:rsidRPr="001D1434">
        <w:rPr>
          <w:sz w:val="32"/>
          <w:szCs w:val="32"/>
          <w:shd w:val="clear" w:color="auto" w:fill="FFFFFF"/>
        </w:rPr>
        <w:t>:</w:t>
      </w:r>
      <w:r w:rsidR="00FC79F1" w:rsidRPr="001D1434">
        <w:rPr>
          <w:sz w:val="32"/>
          <w:szCs w:val="32"/>
          <w:shd w:val="clear" w:color="auto" w:fill="FFFFFF"/>
        </w:rPr>
        <w:t>0</w:t>
      </w:r>
      <w:r w:rsidR="00D36401" w:rsidRPr="001D1434">
        <w:rPr>
          <w:sz w:val="32"/>
          <w:szCs w:val="32"/>
          <w:shd w:val="clear" w:color="auto" w:fill="FFFFFF"/>
        </w:rPr>
        <w:t xml:space="preserve">0 </w:t>
      </w:r>
      <w:r w:rsidR="00832184" w:rsidRPr="001D1434">
        <w:rPr>
          <w:sz w:val="32"/>
          <w:szCs w:val="32"/>
          <w:shd w:val="clear" w:color="auto" w:fill="FFFFFF"/>
        </w:rPr>
        <w:t>har vi</w:t>
      </w:r>
      <w:r w:rsidR="00D36401" w:rsidRPr="001D1434">
        <w:rPr>
          <w:sz w:val="32"/>
          <w:szCs w:val="32"/>
          <w:shd w:val="clear" w:color="auto" w:fill="FFFFFF"/>
        </w:rPr>
        <w:t xml:space="preserve"> höststädning.</w:t>
      </w:r>
      <w:r w:rsidR="00FC79F1" w:rsidRPr="001D1434">
        <w:rPr>
          <w:sz w:val="32"/>
          <w:szCs w:val="32"/>
          <w:shd w:val="clear" w:color="auto" w:fill="FFFFFF"/>
        </w:rPr>
        <w:t xml:space="preserve"> </w:t>
      </w:r>
      <w:r w:rsidR="00D36401" w:rsidRPr="001D1434">
        <w:rPr>
          <w:sz w:val="32"/>
          <w:szCs w:val="32"/>
          <w:shd w:val="clear" w:color="auto" w:fill="FFFFFF"/>
        </w:rPr>
        <w:t xml:space="preserve">Efter städningen samlas vi i </w:t>
      </w:r>
      <w:r w:rsidRPr="001D1434">
        <w:rPr>
          <w:sz w:val="32"/>
          <w:szCs w:val="32"/>
          <w:shd w:val="clear" w:color="auto" w:fill="FFFFFF"/>
        </w:rPr>
        <w:t>Villan</w:t>
      </w:r>
      <w:r w:rsidR="00D36401" w:rsidRPr="001D1434">
        <w:rPr>
          <w:sz w:val="32"/>
          <w:szCs w:val="32"/>
          <w:shd w:val="clear" w:color="auto" w:fill="FFFFFF"/>
        </w:rPr>
        <w:t xml:space="preserve"> </w:t>
      </w:r>
      <w:r w:rsidRPr="001D1434">
        <w:rPr>
          <w:sz w:val="32"/>
          <w:szCs w:val="32"/>
          <w:shd w:val="clear" w:color="auto" w:fill="FFFFFF"/>
        </w:rPr>
        <w:t>och äter en varm soppa och fikar tillsammans.</w:t>
      </w:r>
    </w:p>
    <w:p w14:paraId="4FC5B5D7" w14:textId="0AB6E41F" w:rsidR="00FC79F1" w:rsidRPr="001D1434" w:rsidRDefault="00FC79F1" w:rsidP="00EF78EF">
      <w:pPr>
        <w:shd w:val="clear" w:color="auto" w:fill="FFFFFF"/>
        <w:rPr>
          <w:bCs/>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A2925" w14:textId="0EE9268B" w:rsidR="006A0E8A" w:rsidRPr="001D1434" w:rsidRDefault="006A0E8A" w:rsidP="00EF78EF">
      <w:pPr>
        <w:shd w:val="clear" w:color="auto" w:fill="FFFFFF"/>
        <w:rPr>
          <w:bCs/>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85B85" w14:textId="215BB990" w:rsidR="006A0E8A" w:rsidRPr="001D1434" w:rsidRDefault="006A0E8A" w:rsidP="00EF78EF">
      <w:pPr>
        <w:shd w:val="clear" w:color="auto" w:fill="FFFFFF"/>
        <w:rPr>
          <w:bCs/>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A7E49" w14:textId="33B0241B" w:rsidR="006A0E8A" w:rsidRPr="009476AD" w:rsidRDefault="006A0E8A" w:rsidP="00EF78EF">
      <w:pPr>
        <w:shd w:val="clear" w:color="auto" w:fill="FFFFFF"/>
        <w:rPr>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6AD">
        <w:rPr>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Farsta Backe</w:t>
      </w:r>
    </w:p>
    <w:p w14:paraId="516AC322" w14:textId="77777777" w:rsidR="00FC79F1" w:rsidRPr="001D1434" w:rsidRDefault="00FC79F1" w:rsidP="00EF78EF">
      <w:pPr>
        <w:shd w:val="clear" w:color="auto" w:fill="FFFFFF"/>
        <w:rPr>
          <w:b/>
          <w:bCs/>
          <w:color w:val="1F497D"/>
          <w:sz w:val="32"/>
          <w:szCs w:val="32"/>
          <w:shd w:val="clear" w:color="auto" w:fill="FFFFFF"/>
        </w:rPr>
      </w:pPr>
    </w:p>
    <w:p w14:paraId="22F6078D" w14:textId="77777777" w:rsidR="00EA7047" w:rsidRPr="001D1434" w:rsidRDefault="00EA7047" w:rsidP="00EA7047">
      <w:pPr>
        <w:shd w:val="clear" w:color="auto" w:fill="FFFFFF"/>
        <w:rPr>
          <w:color w:val="222222"/>
          <w:sz w:val="32"/>
          <w:szCs w:val="32"/>
        </w:rPr>
      </w:pPr>
      <w:r w:rsidRPr="001D1434">
        <w:rPr>
          <w:color w:val="1F497D"/>
          <w:sz w:val="32"/>
          <w:szCs w:val="32"/>
        </w:rPr>
        <w:t> </w:t>
      </w:r>
    </w:p>
    <w:p w14:paraId="7FA4A114" w14:textId="586016AD" w:rsidR="004B4406" w:rsidRPr="001D1434" w:rsidRDefault="004B4406" w:rsidP="00FC79F1">
      <w:pPr>
        <w:rPr>
          <w:sz w:val="32"/>
          <w:szCs w:val="32"/>
        </w:rPr>
      </w:pPr>
      <w:r w:rsidRPr="001D1434">
        <w:rPr>
          <w:color w:val="222222"/>
          <w:sz w:val="32"/>
          <w:szCs w:val="32"/>
        </w:rPr>
        <w:t xml:space="preserve"> </w:t>
      </w:r>
    </w:p>
    <w:p w14:paraId="78CE2AFD" w14:textId="40645D19" w:rsidR="004B4406" w:rsidRPr="001D1434" w:rsidRDefault="004B4406" w:rsidP="00C056B5">
      <w:pPr>
        <w:rPr>
          <w:sz w:val="32"/>
          <w:szCs w:val="32"/>
        </w:rPr>
      </w:pPr>
    </w:p>
    <w:sectPr w:rsidR="004B4406" w:rsidRPr="001D1434" w:rsidSect="00C10BA9">
      <w:headerReference w:type="default" r:id="rId7"/>
      <w:footerReference w:type="default" r:id="rId8"/>
      <w:pgSz w:w="11906" w:h="16838"/>
      <w:pgMar w:top="720" w:right="720" w:bottom="720" w:left="1531" w:header="708"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E69E" w14:textId="77777777" w:rsidR="00963EC9" w:rsidRDefault="00963EC9">
      <w:r>
        <w:separator/>
      </w:r>
    </w:p>
  </w:endnote>
  <w:endnote w:type="continuationSeparator" w:id="0">
    <w:p w14:paraId="182EEE2D" w14:textId="77777777" w:rsidR="00963EC9" w:rsidRDefault="0096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AB12" w14:textId="77777777" w:rsidR="00C10BA9" w:rsidRDefault="00C10BA9" w:rsidP="00C10BA9">
    <w:pPr>
      <w:pStyle w:val="Sidfot"/>
    </w:pPr>
    <w:r>
      <w:t xml:space="preserve">Org. nr </w:t>
    </w:r>
    <w:proofErr w:type="gramStart"/>
    <w:r>
      <w:t>769613-2716</w:t>
    </w:r>
    <w:proofErr w:type="gramEnd"/>
    <w:r>
      <w:t xml:space="preserve"> Rekordvägen 10, 134 39 GUSTAVSBERG</w:t>
    </w:r>
    <w:r w:rsidR="00CE206C">
      <w:t xml:space="preserve"> </w:t>
    </w:r>
    <w:r w:rsidR="00CE206C">
      <w:tab/>
      <w:t xml:space="preserve"> Sida </w:t>
    </w:r>
    <w:r w:rsidR="00CE206C">
      <w:rPr>
        <w:b/>
        <w:bCs/>
      </w:rPr>
      <w:fldChar w:fldCharType="begin"/>
    </w:r>
    <w:r w:rsidR="00CE206C">
      <w:rPr>
        <w:b/>
        <w:bCs/>
      </w:rPr>
      <w:instrText>PAGE  \* Arabic  \* MERGEFORMAT</w:instrText>
    </w:r>
    <w:r w:rsidR="00CE206C">
      <w:rPr>
        <w:b/>
        <w:bCs/>
      </w:rPr>
      <w:fldChar w:fldCharType="separate"/>
    </w:r>
    <w:r w:rsidR="00CE206C">
      <w:rPr>
        <w:b/>
        <w:bCs/>
      </w:rPr>
      <w:t>1</w:t>
    </w:r>
    <w:r w:rsidR="00CE206C">
      <w:rPr>
        <w:b/>
        <w:bCs/>
      </w:rPr>
      <w:fldChar w:fldCharType="end"/>
    </w:r>
    <w:r w:rsidR="00CE206C">
      <w:t xml:space="preserve"> av </w:t>
    </w:r>
    <w:r w:rsidR="00CE206C">
      <w:rPr>
        <w:b/>
        <w:bCs/>
      </w:rPr>
      <w:fldChar w:fldCharType="begin"/>
    </w:r>
    <w:r w:rsidR="00CE206C">
      <w:rPr>
        <w:b/>
        <w:bCs/>
      </w:rPr>
      <w:instrText>NUMPAGES  \* Arabic  \* MERGEFORMAT</w:instrText>
    </w:r>
    <w:r w:rsidR="00CE206C">
      <w:rPr>
        <w:b/>
        <w:bCs/>
      </w:rPr>
      <w:fldChar w:fldCharType="separate"/>
    </w:r>
    <w:r w:rsidR="00CE206C">
      <w:rPr>
        <w:b/>
        <w:bCs/>
      </w:rPr>
      <w:t>2</w:t>
    </w:r>
    <w:r w:rsidR="00CE206C">
      <w:rPr>
        <w:b/>
        <w:bCs/>
      </w:rPr>
      <w:fldChar w:fldCharType="end"/>
    </w:r>
  </w:p>
  <w:p w14:paraId="498D919A" w14:textId="77777777" w:rsidR="00C10BA9" w:rsidRPr="00C5417D" w:rsidRDefault="00C10BA9" w:rsidP="00C10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56A9" w14:textId="77777777" w:rsidR="00963EC9" w:rsidRDefault="00963EC9">
      <w:r>
        <w:separator/>
      </w:r>
    </w:p>
  </w:footnote>
  <w:footnote w:type="continuationSeparator" w:id="0">
    <w:p w14:paraId="5519546B" w14:textId="77777777" w:rsidR="00963EC9" w:rsidRDefault="0096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ED57" w14:textId="77777777" w:rsidR="00C10BA9" w:rsidRDefault="00C10BA9">
    <w:pPr>
      <w:pStyle w:val="Sidhuvud"/>
    </w:pPr>
    <w:r>
      <w:rPr>
        <w:noProof/>
      </w:rPr>
      <w:drawing>
        <wp:inline distT="0" distB="0" distL="0" distR="0" wp14:anchorId="523C96BE" wp14:editId="796FD8F4">
          <wp:extent cx="4314825" cy="1800225"/>
          <wp:effectExtent l="0" t="0" r="9525" b="9525"/>
          <wp:docPr id="1" name="Bildobjekt 1" descr="brevhuvud_brf_Farsta_Backe_v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brf_Farsta_Backe_v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70"/>
    <w:multiLevelType w:val="hybridMultilevel"/>
    <w:tmpl w:val="40A0A684"/>
    <w:lvl w:ilvl="0" w:tplc="9E3CF5C6">
      <w:start w:val="1"/>
      <w:numFmt w:val="decimal"/>
      <w:lvlText w:val="%1"/>
      <w:lvlJc w:val="left"/>
      <w:pPr>
        <w:ind w:left="1785" w:hanging="1425"/>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06"/>
    <w:rsid w:val="00004DF4"/>
    <w:rsid w:val="00005BBD"/>
    <w:rsid w:val="00034891"/>
    <w:rsid w:val="00081CA2"/>
    <w:rsid w:val="000957D9"/>
    <w:rsid w:val="000B391A"/>
    <w:rsid w:val="000C15C8"/>
    <w:rsid w:val="000C184D"/>
    <w:rsid w:val="000C4078"/>
    <w:rsid w:val="000E1F33"/>
    <w:rsid w:val="000E4069"/>
    <w:rsid w:val="000F171C"/>
    <w:rsid w:val="000F197D"/>
    <w:rsid w:val="001523A8"/>
    <w:rsid w:val="001658D1"/>
    <w:rsid w:val="00167EE4"/>
    <w:rsid w:val="0017370C"/>
    <w:rsid w:val="00184797"/>
    <w:rsid w:val="00191116"/>
    <w:rsid w:val="001940B7"/>
    <w:rsid w:val="001B2C7D"/>
    <w:rsid w:val="001D1434"/>
    <w:rsid w:val="001F3BA4"/>
    <w:rsid w:val="00210FBC"/>
    <w:rsid w:val="0022492F"/>
    <w:rsid w:val="00226574"/>
    <w:rsid w:val="00240847"/>
    <w:rsid w:val="002471DA"/>
    <w:rsid w:val="00274122"/>
    <w:rsid w:val="00277837"/>
    <w:rsid w:val="002C4E89"/>
    <w:rsid w:val="002D7362"/>
    <w:rsid w:val="00301825"/>
    <w:rsid w:val="00324007"/>
    <w:rsid w:val="00324B17"/>
    <w:rsid w:val="0033198A"/>
    <w:rsid w:val="00365F8D"/>
    <w:rsid w:val="003C1E5E"/>
    <w:rsid w:val="003E2EFB"/>
    <w:rsid w:val="0040438B"/>
    <w:rsid w:val="00410548"/>
    <w:rsid w:val="0043591C"/>
    <w:rsid w:val="004425F1"/>
    <w:rsid w:val="004631DB"/>
    <w:rsid w:val="004654B5"/>
    <w:rsid w:val="00471B75"/>
    <w:rsid w:val="004B0B86"/>
    <w:rsid w:val="004B4406"/>
    <w:rsid w:val="004B71FF"/>
    <w:rsid w:val="004C643E"/>
    <w:rsid w:val="004D1997"/>
    <w:rsid w:val="004F228F"/>
    <w:rsid w:val="005076E2"/>
    <w:rsid w:val="00525977"/>
    <w:rsid w:val="00531B3B"/>
    <w:rsid w:val="00580830"/>
    <w:rsid w:val="005A1F35"/>
    <w:rsid w:val="005C59B6"/>
    <w:rsid w:val="005D1D03"/>
    <w:rsid w:val="005F242A"/>
    <w:rsid w:val="005F6C44"/>
    <w:rsid w:val="00605169"/>
    <w:rsid w:val="00622482"/>
    <w:rsid w:val="0062444D"/>
    <w:rsid w:val="006368AE"/>
    <w:rsid w:val="00660BD5"/>
    <w:rsid w:val="006837B6"/>
    <w:rsid w:val="00684FCF"/>
    <w:rsid w:val="006A0E8A"/>
    <w:rsid w:val="006A265E"/>
    <w:rsid w:val="006C25C3"/>
    <w:rsid w:val="00700571"/>
    <w:rsid w:val="007058BC"/>
    <w:rsid w:val="007148AE"/>
    <w:rsid w:val="00745BEB"/>
    <w:rsid w:val="007637B8"/>
    <w:rsid w:val="007649E3"/>
    <w:rsid w:val="007703BE"/>
    <w:rsid w:val="007703FE"/>
    <w:rsid w:val="00793909"/>
    <w:rsid w:val="007978B2"/>
    <w:rsid w:val="007B02A8"/>
    <w:rsid w:val="007B7F29"/>
    <w:rsid w:val="007F1327"/>
    <w:rsid w:val="00807970"/>
    <w:rsid w:val="00832184"/>
    <w:rsid w:val="008325F1"/>
    <w:rsid w:val="0083465B"/>
    <w:rsid w:val="00854EB9"/>
    <w:rsid w:val="008631B0"/>
    <w:rsid w:val="00876E9C"/>
    <w:rsid w:val="00880FB6"/>
    <w:rsid w:val="008830FE"/>
    <w:rsid w:val="00884988"/>
    <w:rsid w:val="00893445"/>
    <w:rsid w:val="008A0480"/>
    <w:rsid w:val="008D1227"/>
    <w:rsid w:val="008F1C3F"/>
    <w:rsid w:val="0090522E"/>
    <w:rsid w:val="0091382F"/>
    <w:rsid w:val="00921A31"/>
    <w:rsid w:val="00927939"/>
    <w:rsid w:val="009476AD"/>
    <w:rsid w:val="00963EC9"/>
    <w:rsid w:val="009702F2"/>
    <w:rsid w:val="00973057"/>
    <w:rsid w:val="009817D1"/>
    <w:rsid w:val="0098183F"/>
    <w:rsid w:val="009C3792"/>
    <w:rsid w:val="009C5D00"/>
    <w:rsid w:val="00AA2A7E"/>
    <w:rsid w:val="00AD05D7"/>
    <w:rsid w:val="00AD6CCD"/>
    <w:rsid w:val="00AE4DF0"/>
    <w:rsid w:val="00B0034B"/>
    <w:rsid w:val="00B337F5"/>
    <w:rsid w:val="00B344AB"/>
    <w:rsid w:val="00B66BAA"/>
    <w:rsid w:val="00B7005A"/>
    <w:rsid w:val="00BA6A7D"/>
    <w:rsid w:val="00BA7326"/>
    <w:rsid w:val="00BD47DC"/>
    <w:rsid w:val="00C056B5"/>
    <w:rsid w:val="00C10BA9"/>
    <w:rsid w:val="00C239F5"/>
    <w:rsid w:val="00C34476"/>
    <w:rsid w:val="00C36E3D"/>
    <w:rsid w:val="00C42257"/>
    <w:rsid w:val="00C50E9F"/>
    <w:rsid w:val="00CD2035"/>
    <w:rsid w:val="00CE206C"/>
    <w:rsid w:val="00CF16ED"/>
    <w:rsid w:val="00CF2479"/>
    <w:rsid w:val="00CF6924"/>
    <w:rsid w:val="00D009B0"/>
    <w:rsid w:val="00D04991"/>
    <w:rsid w:val="00D36401"/>
    <w:rsid w:val="00D9673B"/>
    <w:rsid w:val="00DC6D4E"/>
    <w:rsid w:val="00DE5588"/>
    <w:rsid w:val="00E02A65"/>
    <w:rsid w:val="00E02F7E"/>
    <w:rsid w:val="00E13DF9"/>
    <w:rsid w:val="00E501F1"/>
    <w:rsid w:val="00E52633"/>
    <w:rsid w:val="00E70476"/>
    <w:rsid w:val="00E73233"/>
    <w:rsid w:val="00E90299"/>
    <w:rsid w:val="00E9630B"/>
    <w:rsid w:val="00EA7047"/>
    <w:rsid w:val="00EE63BA"/>
    <w:rsid w:val="00EE6FB5"/>
    <w:rsid w:val="00EF78EF"/>
    <w:rsid w:val="00F1232A"/>
    <w:rsid w:val="00F24240"/>
    <w:rsid w:val="00F31E16"/>
    <w:rsid w:val="00F344CC"/>
    <w:rsid w:val="00F52B3D"/>
    <w:rsid w:val="00F71947"/>
    <w:rsid w:val="00F86805"/>
    <w:rsid w:val="00F90050"/>
    <w:rsid w:val="00F96077"/>
    <w:rsid w:val="00F97F2E"/>
    <w:rsid w:val="00FC7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5FBC"/>
  <w15:docId w15:val="{C52903AC-5B29-49CA-BFE9-B0171A47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B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C643E"/>
    <w:pPr>
      <w:tabs>
        <w:tab w:val="center" w:pos="4536"/>
        <w:tab w:val="right" w:pos="9072"/>
      </w:tabs>
    </w:pPr>
  </w:style>
  <w:style w:type="character" w:customStyle="1" w:styleId="SidhuvudChar">
    <w:name w:val="Sidhuvud Char"/>
    <w:basedOn w:val="Standardstycketeckensnitt"/>
    <w:link w:val="Sidhuvud"/>
    <w:rsid w:val="004C643E"/>
    <w:rPr>
      <w:rFonts w:ascii="Times New Roman" w:eastAsia="Times New Roman" w:hAnsi="Times New Roman" w:cs="Times New Roman"/>
      <w:sz w:val="24"/>
      <w:szCs w:val="24"/>
      <w:lang w:eastAsia="sv-SE"/>
    </w:rPr>
  </w:style>
  <w:style w:type="paragraph" w:styleId="Sidfot">
    <w:name w:val="footer"/>
    <w:basedOn w:val="Normal"/>
    <w:link w:val="SidfotChar"/>
    <w:rsid w:val="004C643E"/>
    <w:pPr>
      <w:tabs>
        <w:tab w:val="center" w:pos="4536"/>
        <w:tab w:val="right" w:pos="9072"/>
      </w:tabs>
    </w:pPr>
  </w:style>
  <w:style w:type="character" w:customStyle="1" w:styleId="SidfotChar">
    <w:name w:val="Sidfot Char"/>
    <w:basedOn w:val="Standardstycketeckensnitt"/>
    <w:link w:val="Sidfot"/>
    <w:rsid w:val="004C643E"/>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C643E"/>
    <w:pPr>
      <w:ind w:left="720"/>
      <w:contextualSpacing/>
    </w:pPr>
  </w:style>
  <w:style w:type="paragraph" w:styleId="Ballongtext">
    <w:name w:val="Balloon Text"/>
    <w:basedOn w:val="Normal"/>
    <w:link w:val="BallongtextChar"/>
    <w:uiPriority w:val="99"/>
    <w:semiHidden/>
    <w:unhideWhenUsed/>
    <w:rsid w:val="004C643E"/>
    <w:rPr>
      <w:rFonts w:ascii="Tahoma" w:hAnsi="Tahoma" w:cs="Tahoma"/>
      <w:sz w:val="16"/>
      <w:szCs w:val="16"/>
    </w:rPr>
  </w:style>
  <w:style w:type="character" w:customStyle="1" w:styleId="BallongtextChar">
    <w:name w:val="Ballongtext Char"/>
    <w:basedOn w:val="Standardstycketeckensnitt"/>
    <w:link w:val="Ballongtext"/>
    <w:uiPriority w:val="99"/>
    <w:semiHidden/>
    <w:rsid w:val="004C643E"/>
    <w:rPr>
      <w:rFonts w:ascii="Tahoma" w:hAnsi="Tahoma" w:cs="Tahoma"/>
      <w:sz w:val="16"/>
      <w:szCs w:val="16"/>
    </w:rPr>
  </w:style>
  <w:style w:type="character" w:styleId="Hyperlnk">
    <w:name w:val="Hyperlink"/>
    <w:basedOn w:val="Standardstycketeckensnitt"/>
    <w:uiPriority w:val="99"/>
    <w:semiHidden/>
    <w:unhideWhenUsed/>
    <w:rsid w:val="00EA7047"/>
    <w:rPr>
      <w:color w:val="0000FF"/>
      <w:u w:val="single"/>
    </w:rPr>
  </w:style>
  <w:style w:type="paragraph" w:styleId="Ingetavstnd">
    <w:name w:val="No Spacing"/>
    <w:uiPriority w:val="1"/>
    <w:qFormat/>
    <w:rsid w:val="0040438B"/>
    <w:pPr>
      <w:spacing w:after="0" w:line="240" w:lineRule="auto"/>
    </w:pPr>
  </w:style>
  <w:style w:type="character" w:customStyle="1" w:styleId="apple-converted-space">
    <w:name w:val="apple-converted-space"/>
    <w:basedOn w:val="Standardstycketeckensnitt"/>
    <w:rsid w:val="0088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0707">
      <w:bodyDiv w:val="1"/>
      <w:marLeft w:val="0"/>
      <w:marRight w:val="0"/>
      <w:marTop w:val="0"/>
      <w:marBottom w:val="0"/>
      <w:divBdr>
        <w:top w:val="none" w:sz="0" w:space="0" w:color="auto"/>
        <w:left w:val="none" w:sz="0" w:space="0" w:color="auto"/>
        <w:bottom w:val="none" w:sz="0" w:space="0" w:color="auto"/>
        <w:right w:val="none" w:sz="0" w:space="0" w:color="auto"/>
      </w:divBdr>
    </w:div>
    <w:div w:id="1675568589">
      <w:bodyDiv w:val="1"/>
      <w:marLeft w:val="0"/>
      <w:marRight w:val="0"/>
      <w:marTop w:val="0"/>
      <w:marBottom w:val="0"/>
      <w:divBdr>
        <w:top w:val="none" w:sz="0" w:space="0" w:color="auto"/>
        <w:left w:val="none" w:sz="0" w:space="0" w:color="auto"/>
        <w:bottom w:val="none" w:sz="0" w:space="0" w:color="auto"/>
        <w:right w:val="none" w:sz="0" w:space="0" w:color="auto"/>
      </w:divBdr>
    </w:div>
    <w:div w:id="1925456567">
      <w:bodyDiv w:val="1"/>
      <w:marLeft w:val="0"/>
      <w:marRight w:val="0"/>
      <w:marTop w:val="0"/>
      <w:marBottom w:val="0"/>
      <w:divBdr>
        <w:top w:val="none" w:sz="0" w:space="0" w:color="auto"/>
        <w:left w:val="none" w:sz="0" w:space="0" w:color="auto"/>
        <w:bottom w:val="none" w:sz="0" w:space="0" w:color="auto"/>
        <w:right w:val="none" w:sz="0" w:space="0" w:color="auto"/>
      </w:divBdr>
    </w:div>
    <w:div w:id="19301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il%20&#229;%20inger\Documents\Anpassade%20Office-mallar\mall%20farsta%20backe%20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farsta backe word</Template>
  <TotalTime>4</TotalTime>
  <Pages>1</Pages>
  <Words>120</Words>
  <Characters>641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å inger</dc:creator>
  <cp:lastModifiedBy>Bertil Bäckström</cp:lastModifiedBy>
  <cp:revision>2</cp:revision>
  <cp:lastPrinted>2021-09-27T18:05:00Z</cp:lastPrinted>
  <dcterms:created xsi:type="dcterms:W3CDTF">2021-09-27T18:15:00Z</dcterms:created>
  <dcterms:modified xsi:type="dcterms:W3CDTF">2021-09-27T18:15:00Z</dcterms:modified>
</cp:coreProperties>
</file>